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9DD" w:rsidRDefault="00797D43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PRILOG 1</w:t>
      </w:r>
    </w:p>
    <w:p w:rsidR="000669DD" w:rsidRDefault="00797D4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760720" cy="7983919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3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669DD" w:rsidRDefault="000669D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9DD" w:rsidRDefault="00797D43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8268480"/>
            <wp:effectExtent l="0" t="0" r="0" b="0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8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669DD" w:rsidRDefault="000669D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9DD" w:rsidRDefault="00797D43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8212363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2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669DD" w:rsidRDefault="000669D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9DD" w:rsidRDefault="000669D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9DD" w:rsidRDefault="00797D43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8175888"/>
            <wp:effectExtent l="0" t="0" r="0" b="0"/>
            <wp:docPr id="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58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669DD" w:rsidRDefault="000669DD"/>
    <w:p w:rsidR="000669DD" w:rsidRDefault="000669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669D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D43" w:rsidRDefault="00797D43">
      <w:pPr>
        <w:spacing w:after="0" w:line="240" w:lineRule="auto"/>
      </w:pPr>
      <w:r>
        <w:separator/>
      </w:r>
    </w:p>
  </w:endnote>
  <w:endnote w:type="continuationSeparator" w:id="0">
    <w:p w:rsidR="00797D43" w:rsidRDefault="0079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D43" w:rsidRDefault="00797D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7D43" w:rsidRDefault="00797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69DD"/>
    <w:rsid w:val="000669DD"/>
    <w:rsid w:val="00467589"/>
    <w:rsid w:val="0079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DDBDC-7AA3-4B3B-B019-AEE9B9E0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Baković</dc:creator>
  <dc:description/>
  <cp:lastModifiedBy>Helena Baković</cp:lastModifiedBy>
  <cp:revision>2</cp:revision>
  <dcterms:created xsi:type="dcterms:W3CDTF">2018-02-12T10:22:00Z</dcterms:created>
  <dcterms:modified xsi:type="dcterms:W3CDTF">2018-02-12T10:22:00Z</dcterms:modified>
</cp:coreProperties>
</file>