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73" w:rsidRPr="00520956" w:rsidRDefault="00F96B73" w:rsidP="00520956">
      <w:pPr>
        <w:pStyle w:val="Heading1"/>
        <w:rPr>
          <w:color w:val="2F5496" w:themeColor="accent1" w:themeShade="BF"/>
        </w:rPr>
      </w:pPr>
      <w:r w:rsidRPr="00520956">
        <w:rPr>
          <w:color w:val="2F5496" w:themeColor="accent1" w:themeShade="BF"/>
        </w:rPr>
        <w:t>SREDIŠNJI DRŽAVNI URED ZA ŠPORT</w:t>
      </w:r>
    </w:p>
    <w:p w:rsidR="00F96B73" w:rsidRPr="00520956" w:rsidRDefault="00E84ED6" w:rsidP="00520956">
      <w:pPr>
        <w:pStyle w:val="Heading1"/>
        <w:rPr>
          <w:rFonts w:asciiTheme="minorHAnsi" w:hAnsiTheme="minorHAnsi" w:cstheme="minorHAnsi"/>
          <w:color w:val="2F5496" w:themeColor="accent1" w:themeShade="BF"/>
          <w:sz w:val="32"/>
          <w:szCs w:val="32"/>
        </w:rPr>
      </w:pPr>
      <w:r w:rsidRPr="00520956">
        <w:rPr>
          <w:color w:val="2F5496" w:themeColor="accent1" w:themeShade="BF"/>
          <w:sz w:val="32"/>
          <w:szCs w:val="32"/>
        </w:rPr>
        <w:t xml:space="preserve">NACRT </w:t>
      </w:r>
      <w:r w:rsidR="00153206">
        <w:rPr>
          <w:color w:val="2F5496" w:themeColor="accent1" w:themeShade="BF"/>
          <w:sz w:val="32"/>
          <w:szCs w:val="32"/>
        </w:rPr>
        <w:t xml:space="preserve">PRIJEDLOGA </w:t>
      </w:r>
      <w:r w:rsidR="00F96B73" w:rsidRPr="00520956">
        <w:rPr>
          <w:color w:val="2F5496" w:themeColor="accent1" w:themeShade="BF"/>
          <w:sz w:val="32"/>
          <w:szCs w:val="32"/>
        </w:rPr>
        <w:t>PRAVILNIK</w:t>
      </w:r>
      <w:r w:rsidRPr="00520956">
        <w:rPr>
          <w:color w:val="2F5496" w:themeColor="accent1" w:themeShade="BF"/>
          <w:sz w:val="32"/>
          <w:szCs w:val="32"/>
        </w:rPr>
        <w:t>A</w:t>
      </w:r>
    </w:p>
    <w:p w:rsidR="00F96B73" w:rsidRPr="00520956" w:rsidRDefault="00F96B73" w:rsidP="00520956">
      <w:pPr>
        <w:pStyle w:val="Heading1"/>
        <w:rPr>
          <w:color w:val="2F5496" w:themeColor="accent1" w:themeShade="BF"/>
          <w:sz w:val="32"/>
          <w:szCs w:val="32"/>
        </w:rPr>
      </w:pPr>
      <w:r w:rsidRPr="00520956">
        <w:rPr>
          <w:color w:val="2F5496" w:themeColor="accent1" w:themeShade="BF"/>
          <w:sz w:val="32"/>
          <w:szCs w:val="32"/>
        </w:rPr>
        <w:t xml:space="preserve">O INFORMACIJSKOM SUSTAVU U </w:t>
      </w:r>
      <w:r w:rsidR="00390A90" w:rsidRPr="00520956">
        <w:rPr>
          <w:color w:val="2F5496" w:themeColor="accent1" w:themeShade="BF"/>
          <w:sz w:val="32"/>
          <w:szCs w:val="32"/>
        </w:rPr>
        <w:t>S</w:t>
      </w:r>
      <w:r w:rsidRPr="00520956">
        <w:rPr>
          <w:color w:val="2F5496" w:themeColor="accent1" w:themeShade="BF"/>
          <w:sz w:val="32"/>
          <w:szCs w:val="32"/>
        </w:rPr>
        <w:t>PORTU</w:t>
      </w:r>
    </w:p>
    <w:p w:rsidR="00E12518" w:rsidRPr="00520956" w:rsidRDefault="00E12518" w:rsidP="00520956">
      <w:pPr>
        <w:pStyle w:val="Heading1"/>
        <w:rPr>
          <w:color w:val="2F5496" w:themeColor="accent1" w:themeShade="BF"/>
          <w:sz w:val="48"/>
        </w:rPr>
      </w:pPr>
      <w:r w:rsidRPr="00520956">
        <w:rPr>
          <w:color w:val="2F5496" w:themeColor="accent1" w:themeShade="BF"/>
          <w:sz w:val="28"/>
          <w:szCs w:val="28"/>
        </w:rPr>
        <w:t>_____________________________________________________________</w:t>
      </w:r>
    </w:p>
    <w:p w:rsidR="00E84ED6" w:rsidRPr="00520956" w:rsidRDefault="00E84ED6" w:rsidP="00520956">
      <w:pPr>
        <w:pStyle w:val="Heading1"/>
        <w:rPr>
          <w:color w:val="2F5496" w:themeColor="accent1" w:themeShade="BF"/>
          <w:sz w:val="20"/>
          <w:szCs w:val="20"/>
        </w:rPr>
      </w:pPr>
      <w:r w:rsidRPr="00520956">
        <w:rPr>
          <w:color w:val="2F5496" w:themeColor="accent1" w:themeShade="BF"/>
          <w:sz w:val="20"/>
          <w:szCs w:val="20"/>
        </w:rPr>
        <w:t>Zagreb, studeni 2018.</w:t>
      </w:r>
    </w:p>
    <w:p w:rsidR="00F96B73" w:rsidRPr="00E12518" w:rsidRDefault="00F96B73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OPĆE ODREDBE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Članak 1.</w:t>
      </w:r>
    </w:p>
    <w:p w:rsidR="00185347" w:rsidRPr="00E12518" w:rsidRDefault="00185347" w:rsidP="00E12518">
      <w:pPr>
        <w:pStyle w:val="NormalWeb"/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(1) Ovim </w:t>
      </w:r>
      <w:r w:rsidR="00515E0E" w:rsidRPr="00E12518">
        <w:rPr>
          <w:rFonts w:asciiTheme="minorHAnsi" w:hAnsiTheme="minorHAnsi" w:cstheme="minorHAnsi"/>
          <w:lang w:val="pt-PT"/>
        </w:rPr>
        <w:t>P</w:t>
      </w:r>
      <w:r w:rsidRPr="00E12518">
        <w:rPr>
          <w:rFonts w:asciiTheme="minorHAnsi" w:hAnsiTheme="minorHAnsi" w:cstheme="minorHAnsi"/>
          <w:lang w:val="pt-PT"/>
        </w:rPr>
        <w:t>ravilnikom propisuje</w:t>
      </w:r>
      <w:r w:rsidR="00515E0E" w:rsidRPr="00E12518">
        <w:rPr>
          <w:rFonts w:asciiTheme="minorHAnsi" w:hAnsiTheme="minorHAnsi" w:cstheme="minorHAnsi"/>
          <w:lang w:val="pt-PT"/>
        </w:rPr>
        <w:t xml:space="preserve"> se</w:t>
      </w:r>
      <w:r w:rsidR="002624CE">
        <w:rPr>
          <w:rFonts w:asciiTheme="minorHAnsi" w:hAnsiTheme="minorHAnsi" w:cstheme="minorHAnsi"/>
          <w:lang w:val="pt-PT"/>
        </w:rPr>
        <w:t xml:space="preserve"> osnivanje, ustroj i ovlasti I</w:t>
      </w:r>
      <w:r w:rsidRPr="00E12518">
        <w:rPr>
          <w:rFonts w:asciiTheme="minorHAnsi" w:hAnsiTheme="minorHAnsi" w:cstheme="minorHAnsi"/>
          <w:lang w:val="pt-PT"/>
        </w:rPr>
        <w:t xml:space="preserve">nformacijskog sustava u </w:t>
      </w:r>
      <w:r w:rsidR="00257E62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te vrste, sadržaj i oblik podataka koji se u njemu prikupljaju, a koji </w:t>
      </w:r>
      <w:r w:rsidR="000970BE" w:rsidRPr="00E12518">
        <w:rPr>
          <w:rFonts w:asciiTheme="minorHAnsi" w:hAnsiTheme="minorHAnsi" w:cstheme="minorHAnsi"/>
          <w:lang w:val="pt-PT"/>
        </w:rPr>
        <w:t xml:space="preserve">ustrojava </w:t>
      </w:r>
      <w:r w:rsidRPr="00E12518">
        <w:rPr>
          <w:rFonts w:asciiTheme="minorHAnsi" w:hAnsiTheme="minorHAnsi" w:cstheme="minorHAnsi"/>
          <w:lang w:val="pt-PT"/>
        </w:rPr>
        <w:t>središnje tijelo državne uprave nadležno za poslove sporta.</w:t>
      </w:r>
    </w:p>
    <w:p w:rsidR="00185347" w:rsidRPr="00E12518" w:rsidRDefault="00185347" w:rsidP="00E12518">
      <w:pPr>
        <w:pStyle w:val="NormalWeb"/>
        <w:spacing w:after="0" w:afterAutospacing="0"/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(2) Informacijski sustav u sportu osobito prikuplja i ažurira </w:t>
      </w:r>
      <w:bookmarkStart w:id="0" w:name="_GoBack"/>
      <w:r w:rsidRPr="00E12518">
        <w:rPr>
          <w:rFonts w:asciiTheme="minorHAnsi" w:hAnsiTheme="minorHAnsi" w:cstheme="minorHAnsi"/>
          <w:lang w:val="pt-PT"/>
        </w:rPr>
        <w:t>inform</w:t>
      </w:r>
      <w:bookmarkEnd w:id="0"/>
      <w:r w:rsidRPr="00E12518">
        <w:rPr>
          <w:rFonts w:asciiTheme="minorHAnsi" w:hAnsiTheme="minorHAnsi" w:cstheme="minorHAnsi"/>
          <w:lang w:val="pt-PT"/>
        </w:rPr>
        <w:t xml:space="preserve">acije o aktivnostima osoba koje obavljaju sportske djelatnosti, utrošku sredstava namijenjenih programu provedbe Nacionalnog programa sporta, sustavu natjecanja, stručnom kadru u sportu, planiranju, izgradnji i održavanju sportskih građevina, djeci sportašima, kategoriziranim sportašima i rekreativnim aktivnostima građana. </w:t>
      </w:r>
    </w:p>
    <w:p w:rsidR="00A36BF5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(</w:t>
      </w:r>
      <w:r w:rsidR="00185347" w:rsidRPr="00E12518">
        <w:rPr>
          <w:rFonts w:asciiTheme="minorHAnsi" w:hAnsiTheme="minorHAnsi" w:cstheme="minorHAnsi"/>
          <w:lang w:val="hr-HR"/>
        </w:rPr>
        <w:t>3</w:t>
      </w:r>
      <w:r w:rsidR="00A36BF5" w:rsidRPr="00E12518">
        <w:rPr>
          <w:rFonts w:asciiTheme="minorHAnsi" w:hAnsiTheme="minorHAnsi" w:cstheme="minorHAnsi"/>
          <w:lang w:val="hr-HR"/>
        </w:rPr>
        <w:t>) Podatke potrebne za Informacijski sustav u sportu prikupljaju i ažuriraju</w:t>
      </w:r>
      <w:r w:rsidR="00835ECA" w:rsidRPr="00E12518">
        <w:rPr>
          <w:rFonts w:asciiTheme="minorHAnsi" w:hAnsiTheme="minorHAnsi" w:cstheme="minorHAnsi"/>
          <w:lang w:val="hr-HR"/>
        </w:rPr>
        <w:t xml:space="preserve"> administrator sustava i</w:t>
      </w:r>
      <w:r w:rsidR="00A36BF5" w:rsidRPr="00E12518">
        <w:rPr>
          <w:rFonts w:asciiTheme="minorHAnsi" w:hAnsiTheme="minorHAnsi" w:cstheme="minorHAnsi"/>
          <w:lang w:val="hr-HR"/>
        </w:rPr>
        <w:t xml:space="preserve"> </w:t>
      </w:r>
      <w:r w:rsidRPr="00E12518">
        <w:rPr>
          <w:rFonts w:asciiTheme="minorHAnsi" w:hAnsiTheme="minorHAnsi" w:cstheme="minorHAnsi"/>
          <w:lang w:val="hr-HR"/>
        </w:rPr>
        <w:t xml:space="preserve">vanjski </w:t>
      </w:r>
      <w:r w:rsidR="00390A90" w:rsidRPr="00E12518">
        <w:rPr>
          <w:rFonts w:asciiTheme="minorHAnsi" w:hAnsiTheme="minorHAnsi" w:cstheme="minorHAnsi"/>
          <w:lang w:val="hr-HR"/>
        </w:rPr>
        <w:t xml:space="preserve">korisnici </w:t>
      </w:r>
      <w:r w:rsidRPr="00E12518">
        <w:rPr>
          <w:rFonts w:asciiTheme="minorHAnsi" w:hAnsiTheme="minorHAnsi" w:cstheme="minorHAnsi"/>
          <w:lang w:val="hr-HR"/>
        </w:rPr>
        <w:t>sustava</w:t>
      </w:r>
      <w:r w:rsidR="00835ECA" w:rsidRPr="00E12518">
        <w:rPr>
          <w:rFonts w:asciiTheme="minorHAnsi" w:hAnsiTheme="minorHAnsi" w:cstheme="minorHAnsi"/>
          <w:lang w:val="hr-HR"/>
        </w:rPr>
        <w:t>.</w:t>
      </w:r>
    </w:p>
    <w:p w:rsidR="008636E2" w:rsidRPr="00E12518" w:rsidRDefault="00A36BF5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(4)</w:t>
      </w:r>
      <w:r w:rsidR="00F96B73" w:rsidRPr="00E12518">
        <w:rPr>
          <w:rFonts w:asciiTheme="minorHAnsi" w:hAnsiTheme="minorHAnsi" w:cstheme="minorHAnsi"/>
          <w:lang w:val="hr-HR"/>
        </w:rPr>
        <w:t xml:space="preserve">Vanjski </w:t>
      </w:r>
      <w:r w:rsidR="00390A90" w:rsidRPr="00E12518">
        <w:rPr>
          <w:rFonts w:asciiTheme="minorHAnsi" w:hAnsiTheme="minorHAnsi" w:cstheme="minorHAnsi"/>
          <w:lang w:val="hr-HR"/>
        </w:rPr>
        <w:t xml:space="preserve">korisnici </w:t>
      </w:r>
      <w:r w:rsidR="00F96B73" w:rsidRPr="00E12518">
        <w:rPr>
          <w:rFonts w:asciiTheme="minorHAnsi" w:hAnsiTheme="minorHAnsi" w:cstheme="minorHAnsi"/>
          <w:lang w:val="hr-HR"/>
        </w:rPr>
        <w:t xml:space="preserve">sustava </w:t>
      </w:r>
      <w:r w:rsidRPr="00E12518">
        <w:rPr>
          <w:rFonts w:asciiTheme="minorHAnsi" w:hAnsiTheme="minorHAnsi" w:cstheme="minorHAnsi"/>
          <w:lang w:val="hr-HR"/>
        </w:rPr>
        <w:t xml:space="preserve">iz stavka 3. ovoga članka </w:t>
      </w:r>
      <w:r w:rsidR="00390A90" w:rsidRPr="00E12518">
        <w:rPr>
          <w:rFonts w:asciiTheme="minorHAnsi" w:hAnsiTheme="minorHAnsi" w:cstheme="minorHAnsi"/>
          <w:lang w:val="hr-HR"/>
        </w:rPr>
        <w:t>su</w:t>
      </w:r>
      <w:r w:rsidR="00F96B73" w:rsidRPr="00E12518">
        <w:rPr>
          <w:rFonts w:asciiTheme="minorHAnsi" w:hAnsiTheme="minorHAnsi" w:cstheme="minorHAnsi"/>
          <w:lang w:val="hr-HR"/>
        </w:rPr>
        <w:t xml:space="preserve"> pravne osobe u sustavu </w:t>
      </w:r>
      <w:r w:rsidR="00390A90" w:rsidRPr="00E12518">
        <w:rPr>
          <w:rFonts w:asciiTheme="minorHAnsi" w:hAnsiTheme="minorHAnsi" w:cstheme="minorHAnsi"/>
          <w:lang w:val="hr-HR"/>
        </w:rPr>
        <w:t>s</w:t>
      </w:r>
      <w:r w:rsidR="00F96B73" w:rsidRPr="00E12518">
        <w:rPr>
          <w:rFonts w:asciiTheme="minorHAnsi" w:hAnsiTheme="minorHAnsi" w:cstheme="minorHAnsi"/>
          <w:lang w:val="hr-HR"/>
        </w:rPr>
        <w:t>porta i tijela javne vlasti u Republici Hrvatskoj.</w:t>
      </w:r>
      <w:r w:rsidR="002E6264" w:rsidRPr="00E12518">
        <w:rPr>
          <w:rFonts w:asciiTheme="minorHAnsi" w:hAnsiTheme="minorHAnsi" w:cstheme="minorHAnsi"/>
          <w:lang w:val="hr-HR"/>
        </w:rPr>
        <w:t xml:space="preserve"> </w:t>
      </w:r>
    </w:p>
    <w:p w:rsidR="00835ECA" w:rsidRPr="00E12518" w:rsidRDefault="00835ECA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(5) Administrator sustava iz stavaka 3. ovoga članka je središnje tijelo nadležno za poslove sporta.</w:t>
      </w:r>
    </w:p>
    <w:p w:rsidR="00835ECA" w:rsidRPr="00E12518" w:rsidRDefault="008636E2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(</w:t>
      </w:r>
      <w:r w:rsidR="00835ECA" w:rsidRPr="00E12518">
        <w:rPr>
          <w:rFonts w:asciiTheme="minorHAnsi" w:hAnsiTheme="minorHAnsi" w:cstheme="minorHAnsi"/>
          <w:lang w:val="hr-HR"/>
        </w:rPr>
        <w:t>6</w:t>
      </w:r>
      <w:r w:rsidRPr="00E12518">
        <w:rPr>
          <w:rFonts w:asciiTheme="minorHAnsi" w:hAnsiTheme="minorHAnsi" w:cstheme="minorHAnsi"/>
          <w:lang w:val="hr-HR"/>
        </w:rPr>
        <w:t xml:space="preserve">) </w:t>
      </w:r>
      <w:r w:rsidR="002E6264" w:rsidRPr="00E12518">
        <w:rPr>
          <w:rFonts w:asciiTheme="minorHAnsi" w:hAnsiTheme="minorHAnsi" w:cstheme="minorHAnsi"/>
          <w:lang w:val="hr-HR"/>
        </w:rPr>
        <w:t xml:space="preserve">Za identifikaciju i </w:t>
      </w:r>
      <w:proofErr w:type="spellStart"/>
      <w:r w:rsidR="002E6264" w:rsidRPr="00E12518">
        <w:rPr>
          <w:rFonts w:asciiTheme="minorHAnsi" w:hAnsiTheme="minorHAnsi" w:cstheme="minorHAnsi"/>
          <w:lang w:val="hr-HR"/>
        </w:rPr>
        <w:t>autentifikaciju</w:t>
      </w:r>
      <w:proofErr w:type="spellEnd"/>
      <w:r w:rsidR="002E6264" w:rsidRPr="00E12518">
        <w:rPr>
          <w:rFonts w:asciiTheme="minorHAnsi" w:hAnsiTheme="minorHAnsi" w:cstheme="minorHAnsi"/>
          <w:lang w:val="hr-HR"/>
        </w:rPr>
        <w:t xml:space="preserve"> korisnika koristi se nacionalni sustav za identifikaciju i </w:t>
      </w:r>
      <w:proofErr w:type="spellStart"/>
      <w:r w:rsidR="002E6264" w:rsidRPr="00E12518">
        <w:rPr>
          <w:rFonts w:asciiTheme="minorHAnsi" w:hAnsiTheme="minorHAnsi" w:cstheme="minorHAnsi"/>
          <w:lang w:val="hr-HR"/>
        </w:rPr>
        <w:t>autentifikaciju</w:t>
      </w:r>
      <w:proofErr w:type="spellEnd"/>
      <w:r w:rsidR="002E6264" w:rsidRPr="00E12518">
        <w:rPr>
          <w:rFonts w:asciiTheme="minorHAnsi" w:hAnsiTheme="minorHAnsi" w:cstheme="minorHAnsi"/>
          <w:lang w:val="hr-HR"/>
        </w:rPr>
        <w:t xml:space="preserve"> (NIAS)</w:t>
      </w:r>
      <w:r w:rsidR="007E2AD6" w:rsidRPr="00E12518">
        <w:rPr>
          <w:rFonts w:asciiTheme="minorHAnsi" w:hAnsiTheme="minorHAnsi" w:cstheme="minorHAnsi"/>
          <w:lang w:val="hr-HR"/>
        </w:rPr>
        <w:t>.</w:t>
      </w:r>
    </w:p>
    <w:p w:rsidR="00F96B73" w:rsidRPr="00E12518" w:rsidRDefault="00F96B73" w:rsidP="00E12518">
      <w:pPr>
        <w:pStyle w:val="NormalWeb"/>
        <w:spacing w:before="0" w:before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>(</w:t>
      </w:r>
      <w:r w:rsidR="005D790F" w:rsidRPr="00E12518">
        <w:rPr>
          <w:rFonts w:asciiTheme="minorHAnsi" w:hAnsiTheme="minorHAnsi" w:cstheme="minorHAnsi"/>
          <w:lang w:val="hr-HR"/>
        </w:rPr>
        <w:t>7</w:t>
      </w:r>
      <w:r w:rsidR="008636E2" w:rsidRPr="00E12518">
        <w:rPr>
          <w:rFonts w:asciiTheme="minorHAnsi" w:hAnsiTheme="minorHAnsi" w:cstheme="minorHAnsi"/>
          <w:lang w:val="hr-HR"/>
        </w:rPr>
        <w:t>)</w:t>
      </w:r>
      <w:r w:rsidRPr="00E12518">
        <w:rPr>
          <w:rFonts w:asciiTheme="minorHAnsi" w:hAnsiTheme="minorHAnsi" w:cstheme="minorHAnsi"/>
          <w:lang w:val="hr-HR"/>
        </w:rPr>
        <w:t xml:space="preserve"> Izrazi koji se koriste u ovome </w:t>
      </w:r>
      <w:r w:rsidR="000970BE" w:rsidRPr="00E12518">
        <w:rPr>
          <w:rFonts w:asciiTheme="minorHAnsi" w:hAnsiTheme="minorHAnsi" w:cstheme="minorHAnsi"/>
          <w:lang w:val="hr-HR"/>
        </w:rPr>
        <w:t>P</w:t>
      </w:r>
      <w:r w:rsidRPr="00E12518">
        <w:rPr>
          <w:rFonts w:asciiTheme="minorHAnsi" w:hAnsiTheme="minorHAnsi" w:cstheme="minorHAnsi"/>
          <w:lang w:val="hr-HR"/>
        </w:rPr>
        <w:t>ravilniku, bez obzira na to koriste li se u muškom ili ženskome rodu, obuhvaćaju na jednak način muški i ženski rod.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Članak 2.</w:t>
      </w:r>
    </w:p>
    <w:p w:rsidR="00F96B73" w:rsidRPr="00E12518" w:rsidRDefault="00273CBC" w:rsidP="00E12518">
      <w:pPr>
        <w:pStyle w:val="NormalWeb"/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pt-PT"/>
        </w:rPr>
        <w:t>(1)</w:t>
      </w:r>
      <w:r w:rsidR="00F96B73" w:rsidRPr="00E12518">
        <w:rPr>
          <w:rFonts w:asciiTheme="minorHAnsi" w:hAnsiTheme="minorHAnsi" w:cstheme="minorHAnsi"/>
          <w:lang w:val="pt-PT"/>
        </w:rPr>
        <w:t xml:space="preserve"> </w:t>
      </w:r>
      <w:r w:rsidR="00185347" w:rsidRPr="00E12518">
        <w:rPr>
          <w:rFonts w:asciiTheme="minorHAnsi" w:hAnsiTheme="minorHAnsi" w:cstheme="minorHAnsi"/>
          <w:lang w:val="pt-PT"/>
        </w:rPr>
        <w:t>I</w:t>
      </w:r>
      <w:r w:rsidR="00F96B73" w:rsidRPr="00E12518">
        <w:rPr>
          <w:rFonts w:asciiTheme="minorHAnsi" w:hAnsiTheme="minorHAnsi" w:cstheme="minorHAnsi"/>
          <w:lang w:val="pt-PT"/>
        </w:rPr>
        <w:t xml:space="preserve">nformacijski sustav u </w:t>
      </w:r>
      <w:r w:rsidR="00185347" w:rsidRPr="00E12518">
        <w:rPr>
          <w:rFonts w:asciiTheme="minorHAnsi" w:hAnsiTheme="minorHAnsi" w:cstheme="minorHAnsi"/>
          <w:lang w:val="pt-PT"/>
        </w:rPr>
        <w:t>s</w:t>
      </w:r>
      <w:r w:rsidR="00F96B73" w:rsidRPr="00E12518">
        <w:rPr>
          <w:rFonts w:asciiTheme="minorHAnsi" w:hAnsiTheme="minorHAnsi" w:cstheme="minorHAnsi"/>
          <w:lang w:val="pt-PT"/>
        </w:rPr>
        <w:t>portu</w:t>
      </w:r>
      <w:r w:rsidR="00185347" w:rsidRPr="00E12518">
        <w:rPr>
          <w:rFonts w:asciiTheme="minorHAnsi" w:hAnsiTheme="minorHAnsi" w:cstheme="minorHAnsi"/>
          <w:lang w:val="pt-PT"/>
        </w:rPr>
        <w:t xml:space="preserve"> predstavlja središnji sustav</w:t>
      </w:r>
      <w:r w:rsidR="00F96B73" w:rsidRPr="00E12518">
        <w:rPr>
          <w:rFonts w:asciiTheme="minorHAnsi" w:hAnsiTheme="minorHAnsi" w:cstheme="minorHAnsi"/>
          <w:lang w:val="pt-PT"/>
        </w:rPr>
        <w:t xml:space="preserve"> koji </w:t>
      </w:r>
      <w:r w:rsidR="00835ECA" w:rsidRPr="00E12518">
        <w:rPr>
          <w:rFonts w:asciiTheme="minorHAnsi" w:hAnsiTheme="minorHAnsi" w:cstheme="minorHAnsi"/>
          <w:lang w:val="pt-PT"/>
        </w:rPr>
        <w:t xml:space="preserve"> </w:t>
      </w:r>
      <w:r w:rsidR="000970BE" w:rsidRPr="00E12518">
        <w:rPr>
          <w:rFonts w:asciiTheme="minorHAnsi" w:hAnsiTheme="minorHAnsi" w:cstheme="minorHAnsi"/>
          <w:lang w:val="pt-PT"/>
        </w:rPr>
        <w:t>ustroj</w:t>
      </w:r>
      <w:r w:rsidR="00835ECA" w:rsidRPr="00E12518">
        <w:rPr>
          <w:rFonts w:asciiTheme="minorHAnsi" w:hAnsiTheme="minorHAnsi" w:cstheme="minorHAnsi"/>
          <w:lang w:val="pt-PT"/>
        </w:rPr>
        <w:t>a</w:t>
      </w:r>
      <w:r w:rsidR="000970BE" w:rsidRPr="00E12518">
        <w:rPr>
          <w:rFonts w:asciiTheme="minorHAnsi" w:hAnsiTheme="minorHAnsi" w:cstheme="minorHAnsi"/>
          <w:lang w:val="pt-PT"/>
        </w:rPr>
        <w:t>va</w:t>
      </w:r>
      <w:r w:rsidR="00F96B73" w:rsidRPr="00E12518">
        <w:rPr>
          <w:rFonts w:asciiTheme="minorHAnsi" w:hAnsiTheme="minorHAnsi" w:cstheme="minorHAnsi"/>
          <w:lang w:val="pt-PT"/>
        </w:rPr>
        <w:t xml:space="preserve"> </w:t>
      </w:r>
      <w:r w:rsidR="00A00C85" w:rsidRPr="00E12518">
        <w:rPr>
          <w:rFonts w:asciiTheme="minorHAnsi" w:hAnsiTheme="minorHAnsi" w:cstheme="minorHAnsi"/>
          <w:lang w:val="hr-HR"/>
        </w:rPr>
        <w:t xml:space="preserve">središnje tijelo državne uprave nadležno za poslove </w:t>
      </w:r>
      <w:r w:rsidR="00336FB2" w:rsidRPr="00E12518">
        <w:rPr>
          <w:rFonts w:asciiTheme="minorHAnsi" w:hAnsiTheme="minorHAnsi" w:cstheme="minorHAnsi"/>
          <w:lang w:val="hr-HR"/>
        </w:rPr>
        <w:t>s</w:t>
      </w:r>
      <w:r w:rsidR="00A00C85" w:rsidRPr="00E12518">
        <w:rPr>
          <w:rFonts w:asciiTheme="minorHAnsi" w:hAnsiTheme="minorHAnsi" w:cstheme="minorHAnsi"/>
          <w:lang w:val="hr-HR"/>
        </w:rPr>
        <w:t>porta</w:t>
      </w:r>
      <w:r w:rsidR="00A00C85" w:rsidRPr="00E12518">
        <w:rPr>
          <w:rFonts w:asciiTheme="minorHAnsi" w:hAnsiTheme="minorHAnsi" w:cstheme="minorHAnsi"/>
          <w:color w:val="FF0000"/>
          <w:lang w:val="hr-HR"/>
        </w:rPr>
        <w:t xml:space="preserve"> </w:t>
      </w:r>
      <w:r w:rsidR="00F96B73" w:rsidRPr="00E12518">
        <w:rPr>
          <w:rFonts w:asciiTheme="minorHAnsi" w:hAnsiTheme="minorHAnsi" w:cstheme="minorHAnsi"/>
          <w:lang w:val="pt-PT"/>
        </w:rPr>
        <w:t>i predstavlja skup međusobno povezanih elektroničkih registara</w:t>
      </w:r>
      <w:r w:rsidR="00757BAA" w:rsidRPr="00E12518">
        <w:rPr>
          <w:rFonts w:asciiTheme="minorHAnsi" w:hAnsiTheme="minorHAnsi" w:cstheme="minorHAnsi"/>
          <w:lang w:val="pt-PT"/>
        </w:rPr>
        <w:t>, evidencija</w:t>
      </w:r>
      <w:r w:rsidR="00F96B73" w:rsidRPr="00E12518">
        <w:rPr>
          <w:rFonts w:asciiTheme="minorHAnsi" w:hAnsiTheme="minorHAnsi" w:cstheme="minorHAnsi"/>
          <w:lang w:val="pt-PT"/>
        </w:rPr>
        <w:t xml:space="preserve"> i drugih važnih podataka za sustav </w:t>
      </w:r>
      <w:r w:rsidR="00336FB2" w:rsidRPr="00E12518">
        <w:rPr>
          <w:rFonts w:asciiTheme="minorHAnsi" w:hAnsiTheme="minorHAnsi" w:cstheme="minorHAnsi"/>
          <w:lang w:val="pt-PT"/>
        </w:rPr>
        <w:t>s</w:t>
      </w:r>
      <w:r w:rsidR="00F96B73" w:rsidRPr="00E12518">
        <w:rPr>
          <w:rFonts w:asciiTheme="minorHAnsi" w:hAnsiTheme="minorHAnsi" w:cstheme="minorHAnsi"/>
          <w:lang w:val="pt-PT"/>
        </w:rPr>
        <w:t>porta Republike Hrvatske.</w:t>
      </w:r>
      <w:r w:rsidR="00F96B73" w:rsidRPr="00E12518">
        <w:rPr>
          <w:rFonts w:asciiTheme="minorHAnsi" w:hAnsiTheme="minorHAnsi" w:cstheme="minorHAnsi"/>
          <w:lang w:val="hr-HR"/>
        </w:rPr>
        <w:t xml:space="preserve"> 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 xml:space="preserve">(2) </w:t>
      </w:r>
      <w:r w:rsidR="002E6264" w:rsidRPr="00E12518">
        <w:rPr>
          <w:rFonts w:asciiTheme="minorHAnsi" w:hAnsiTheme="minorHAnsi" w:cstheme="minorHAnsi"/>
          <w:lang w:val="hr-HR"/>
        </w:rPr>
        <w:t xml:space="preserve">Dijelovi </w:t>
      </w:r>
      <w:r w:rsidRPr="00E12518">
        <w:rPr>
          <w:rFonts w:asciiTheme="minorHAnsi" w:hAnsiTheme="minorHAnsi" w:cstheme="minorHAnsi"/>
          <w:lang w:val="hr-HR"/>
        </w:rPr>
        <w:t>podataka</w:t>
      </w:r>
      <w:r w:rsidR="002E6264" w:rsidRPr="00E12518">
        <w:rPr>
          <w:rFonts w:asciiTheme="minorHAnsi" w:hAnsiTheme="minorHAnsi" w:cstheme="minorHAnsi"/>
          <w:lang w:val="hr-HR"/>
        </w:rPr>
        <w:t xml:space="preserve"> koji se vode kroz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="00336FB2" w:rsidRPr="00E12518">
        <w:rPr>
          <w:rFonts w:asciiTheme="minorHAnsi" w:hAnsiTheme="minorHAnsi" w:cstheme="minorHAnsi"/>
          <w:lang w:val="hr-HR"/>
        </w:rPr>
        <w:t>Informacijsk</w:t>
      </w:r>
      <w:r w:rsidR="002E6264" w:rsidRPr="00E12518">
        <w:rPr>
          <w:rFonts w:asciiTheme="minorHAnsi" w:hAnsiTheme="minorHAnsi" w:cstheme="minorHAnsi"/>
          <w:lang w:val="hr-HR"/>
        </w:rPr>
        <w:t>i</w:t>
      </w:r>
      <w:r w:rsidR="00336FB2" w:rsidRPr="00E12518">
        <w:rPr>
          <w:rFonts w:asciiTheme="minorHAnsi" w:hAnsiTheme="minorHAnsi" w:cstheme="minorHAnsi"/>
          <w:lang w:val="hr-HR"/>
        </w:rPr>
        <w:t xml:space="preserve"> sustav u sportu</w:t>
      </w:r>
      <w:r w:rsidR="002E6264" w:rsidRPr="00E12518">
        <w:rPr>
          <w:rFonts w:asciiTheme="minorHAnsi" w:hAnsiTheme="minorHAnsi" w:cstheme="minorHAnsi"/>
          <w:lang w:val="hr-HR"/>
        </w:rPr>
        <w:t xml:space="preserve"> mogu biti javno objavljeni u obliku skupa (otvorenih) podataka ili kroz izvještajni sustav, a služe kao</w:t>
      </w:r>
      <w:r w:rsidRPr="00E12518">
        <w:rPr>
          <w:rFonts w:asciiTheme="minorHAnsi" w:hAnsiTheme="minorHAnsi" w:cstheme="minorHAnsi"/>
          <w:lang w:val="hr-HR"/>
        </w:rPr>
        <w:t xml:space="preserve"> podloga za izradu strateških dokumenata iz područja </w:t>
      </w:r>
      <w:r w:rsidR="00F545F9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porta i zdravstveno usmjerenog tjelesnog vježbanja</w:t>
      </w:r>
      <w:r w:rsidR="000970BE" w:rsidRPr="00E12518">
        <w:rPr>
          <w:rFonts w:asciiTheme="minorHAnsi" w:hAnsiTheme="minorHAnsi" w:cstheme="minorHAnsi"/>
          <w:lang w:val="hr-HR"/>
        </w:rPr>
        <w:t>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62626"/>
          <w:sz w:val="22"/>
          <w:szCs w:val="22"/>
          <w:lang w:val="hr-HR" w:eastAsia="hr-HR"/>
        </w:rPr>
      </w:pPr>
      <w:r w:rsidRPr="00E12518">
        <w:rPr>
          <w:rFonts w:asciiTheme="minorHAnsi" w:hAnsiTheme="minorHAnsi" w:cstheme="minorHAnsi"/>
          <w:lang w:val="hr-HR"/>
        </w:rPr>
        <w:lastRenderedPageBreak/>
        <w:t xml:space="preserve">(3) </w:t>
      </w:r>
      <w:r w:rsidR="007E2AD6" w:rsidRPr="00E12518">
        <w:rPr>
          <w:rFonts w:asciiTheme="minorHAnsi" w:hAnsiTheme="minorHAnsi" w:cstheme="minorHAnsi"/>
          <w:lang w:val="hr-HR"/>
        </w:rPr>
        <w:t>S</w:t>
      </w:r>
      <w:r w:rsidR="00BE096A" w:rsidRPr="00E12518">
        <w:rPr>
          <w:rFonts w:asciiTheme="minorHAnsi" w:hAnsiTheme="minorHAnsi" w:cstheme="minorHAnsi"/>
          <w:lang w:val="hr-HR"/>
        </w:rPr>
        <w:t xml:space="preserve">redišnje </w:t>
      </w:r>
      <w:r w:rsidR="00350D45" w:rsidRPr="00E12518">
        <w:rPr>
          <w:rFonts w:asciiTheme="minorHAnsi" w:hAnsiTheme="minorHAnsi" w:cstheme="minorHAnsi"/>
          <w:lang w:val="hr-HR"/>
        </w:rPr>
        <w:t xml:space="preserve">tijelo državne uprave nadležno za poslove </w:t>
      </w:r>
      <w:r w:rsidR="001152E0" w:rsidRPr="00E12518">
        <w:rPr>
          <w:rFonts w:asciiTheme="minorHAnsi" w:hAnsiTheme="minorHAnsi" w:cstheme="minorHAnsi"/>
          <w:lang w:val="hr-HR"/>
        </w:rPr>
        <w:t>s</w:t>
      </w:r>
      <w:r w:rsidR="00350D45" w:rsidRPr="00E12518">
        <w:rPr>
          <w:rFonts w:asciiTheme="minorHAnsi" w:hAnsiTheme="minorHAnsi" w:cstheme="minorHAnsi"/>
          <w:lang w:val="hr-HR"/>
        </w:rPr>
        <w:t xml:space="preserve">porta </w:t>
      </w:r>
      <w:r w:rsidR="007E2AD6" w:rsidRPr="00E12518">
        <w:rPr>
          <w:rFonts w:asciiTheme="minorHAnsi" w:hAnsiTheme="minorHAnsi" w:cstheme="minorHAnsi"/>
          <w:lang w:val="hr-HR"/>
        </w:rPr>
        <w:t xml:space="preserve">osigurat će </w:t>
      </w:r>
      <w:r w:rsidRPr="00E12518">
        <w:rPr>
          <w:rFonts w:asciiTheme="minorHAnsi" w:hAnsiTheme="minorHAnsi" w:cstheme="minorHAnsi"/>
          <w:lang w:val="hr-HR"/>
        </w:rPr>
        <w:t>potrebnu i odgovarajuću računalno-komunikacijsku infrastrukturu</w:t>
      </w:r>
      <w:r w:rsidR="002E6264" w:rsidRPr="00E12518">
        <w:rPr>
          <w:rFonts w:asciiTheme="minorHAnsi" w:hAnsiTheme="minorHAnsi" w:cstheme="minorHAnsi"/>
          <w:lang w:val="hr-HR"/>
        </w:rPr>
        <w:t xml:space="preserve"> </w:t>
      </w:r>
      <w:r w:rsidRPr="00E12518">
        <w:rPr>
          <w:rFonts w:asciiTheme="minorHAnsi" w:hAnsiTheme="minorHAnsi" w:cstheme="minorHAnsi"/>
          <w:lang w:val="hr-HR"/>
        </w:rPr>
        <w:t xml:space="preserve">i </w:t>
      </w:r>
      <w:r w:rsidR="007E2AD6" w:rsidRPr="00E12518">
        <w:rPr>
          <w:rFonts w:asciiTheme="minorHAnsi" w:hAnsiTheme="minorHAnsi" w:cstheme="minorHAnsi"/>
          <w:lang w:val="hr-HR"/>
        </w:rPr>
        <w:t xml:space="preserve">brinuti </w:t>
      </w:r>
      <w:r w:rsidRPr="00E12518">
        <w:rPr>
          <w:rFonts w:asciiTheme="minorHAnsi" w:hAnsiTheme="minorHAnsi" w:cstheme="minorHAnsi"/>
          <w:lang w:val="hr-HR"/>
        </w:rPr>
        <w:t>o njenom korištenju i funkcioniranju</w:t>
      </w:r>
      <w:r w:rsidR="007E2AD6" w:rsidRPr="00E12518">
        <w:rPr>
          <w:rFonts w:asciiTheme="minorHAnsi" w:hAnsiTheme="minorHAnsi" w:cstheme="minorHAnsi"/>
          <w:lang w:val="hr-HR"/>
        </w:rPr>
        <w:t xml:space="preserve"> u skladu s odredbama</w:t>
      </w:r>
      <w:r w:rsidR="000970BE" w:rsidRPr="00E12518">
        <w:rPr>
          <w:rFonts w:asciiTheme="minorHAnsi" w:hAnsiTheme="minorHAnsi" w:cstheme="minorHAnsi"/>
          <w:lang w:val="hr-HR"/>
        </w:rPr>
        <w:t xml:space="preserve"> propisa </w:t>
      </w:r>
      <w:r w:rsidR="007E2AD6" w:rsidRPr="00E12518">
        <w:rPr>
          <w:rFonts w:asciiTheme="minorHAnsi" w:hAnsiTheme="minorHAnsi" w:cstheme="minorHAnsi"/>
          <w:lang w:val="hr-HR"/>
        </w:rPr>
        <w:t>o državnoj informacijskoj infrastrukturi.</w:t>
      </w:r>
    </w:p>
    <w:p w:rsidR="00273CBC" w:rsidRPr="00E12518" w:rsidRDefault="00F96B73" w:rsidP="00520956">
      <w:pPr>
        <w:pStyle w:val="NormalWeb"/>
        <w:spacing w:before="0" w:before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color w:val="262626"/>
          <w:sz w:val="22"/>
          <w:szCs w:val="22"/>
          <w:lang w:val="hr-HR" w:eastAsia="hr-HR"/>
        </w:rPr>
        <w:t xml:space="preserve">(4) </w:t>
      </w:r>
      <w:r w:rsidRPr="00E12518">
        <w:rPr>
          <w:rFonts w:asciiTheme="minorHAnsi" w:hAnsiTheme="minorHAnsi" w:cstheme="minorHAnsi"/>
          <w:lang w:val="hr-HR"/>
        </w:rPr>
        <w:t xml:space="preserve">Razmjena podataka s drugim sustavima provodi se sukladno </w:t>
      </w:r>
      <w:r w:rsidR="000970BE" w:rsidRPr="00E12518">
        <w:rPr>
          <w:rFonts w:asciiTheme="minorHAnsi" w:hAnsiTheme="minorHAnsi" w:cstheme="minorHAnsi"/>
          <w:lang w:val="hr-HR"/>
        </w:rPr>
        <w:t xml:space="preserve">propisima </w:t>
      </w:r>
      <w:r w:rsidR="002E6264" w:rsidRPr="00E12518">
        <w:rPr>
          <w:rFonts w:asciiTheme="minorHAnsi" w:hAnsiTheme="minorHAnsi" w:cstheme="minorHAnsi"/>
          <w:lang w:val="hr-HR"/>
        </w:rPr>
        <w:t>o državnoj informacijskoj infrastrukturi</w:t>
      </w:r>
      <w:r w:rsidR="000970BE" w:rsidRPr="00E12518">
        <w:rPr>
          <w:rFonts w:asciiTheme="minorHAnsi" w:hAnsiTheme="minorHAnsi" w:cstheme="minorHAnsi"/>
          <w:lang w:val="hr-HR"/>
        </w:rPr>
        <w:t xml:space="preserve"> i </w:t>
      </w:r>
      <w:r w:rsidR="00273CBC" w:rsidRPr="00E12518">
        <w:rPr>
          <w:rFonts w:asciiTheme="minorHAnsi" w:hAnsiTheme="minorHAnsi" w:cstheme="minorHAnsi"/>
          <w:lang w:val="hr-HR"/>
        </w:rPr>
        <w:t xml:space="preserve">ovome </w:t>
      </w:r>
      <w:r w:rsidR="000970BE" w:rsidRPr="00E12518">
        <w:rPr>
          <w:rFonts w:asciiTheme="minorHAnsi" w:hAnsiTheme="minorHAnsi" w:cstheme="minorHAnsi"/>
          <w:lang w:val="hr-HR"/>
        </w:rPr>
        <w:t>P</w:t>
      </w:r>
      <w:r w:rsidRPr="00E12518">
        <w:rPr>
          <w:rFonts w:asciiTheme="minorHAnsi" w:hAnsiTheme="minorHAnsi" w:cstheme="minorHAnsi"/>
          <w:lang w:val="hr-HR"/>
        </w:rPr>
        <w:t>ravilniku</w:t>
      </w:r>
      <w:r w:rsidR="00A36BF5" w:rsidRPr="00E12518">
        <w:rPr>
          <w:rFonts w:asciiTheme="minorHAnsi" w:hAnsiTheme="minorHAnsi" w:cstheme="minorHAnsi"/>
          <w:lang w:val="hr-HR"/>
        </w:rPr>
        <w:t>.</w:t>
      </w:r>
      <w:r w:rsidRPr="00E12518">
        <w:rPr>
          <w:rFonts w:asciiTheme="minorHAnsi" w:hAnsiTheme="minorHAnsi" w:cstheme="minorHAnsi"/>
          <w:lang w:val="hr-HR"/>
        </w:rPr>
        <w:t xml:space="preserve"> </w:t>
      </w:r>
    </w:p>
    <w:p w:rsidR="000939EC" w:rsidRPr="00520956" w:rsidRDefault="00F96B73" w:rsidP="00520956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520956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Članak 3.</w:t>
      </w:r>
    </w:p>
    <w:p w:rsidR="00093027" w:rsidRPr="00E12518" w:rsidRDefault="00336FB2" w:rsidP="005209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(1) </w:t>
      </w:r>
      <w:r w:rsidR="00F96B73" w:rsidRPr="00E12518">
        <w:rPr>
          <w:rFonts w:asciiTheme="minorHAnsi" w:hAnsiTheme="minorHAnsi" w:cstheme="minorHAnsi"/>
          <w:lang w:val="hr-HR"/>
        </w:rPr>
        <w:t xml:space="preserve">Vanjski </w:t>
      </w:r>
      <w:r w:rsidR="00835ECA" w:rsidRPr="00E12518">
        <w:rPr>
          <w:rFonts w:asciiTheme="minorHAnsi" w:hAnsiTheme="minorHAnsi" w:cstheme="minorHAnsi"/>
          <w:lang w:val="hr-HR"/>
        </w:rPr>
        <w:t xml:space="preserve">korisnici </w:t>
      </w:r>
      <w:r w:rsidR="00F96B73" w:rsidRPr="00E12518">
        <w:rPr>
          <w:rFonts w:asciiTheme="minorHAnsi" w:hAnsiTheme="minorHAnsi" w:cstheme="minorHAnsi"/>
          <w:lang w:val="hr-HR"/>
        </w:rPr>
        <w:t xml:space="preserve">sustava evidentiraju i unose podatke u </w:t>
      </w:r>
      <w:r w:rsidRPr="00E12518">
        <w:rPr>
          <w:rFonts w:asciiTheme="minorHAnsi" w:hAnsiTheme="minorHAnsi" w:cstheme="minorHAnsi"/>
          <w:lang w:val="hr-HR"/>
        </w:rPr>
        <w:t xml:space="preserve">Informacijski sustav u sportu </w:t>
      </w:r>
      <w:r w:rsidR="00350D45" w:rsidRPr="00E12518">
        <w:rPr>
          <w:rFonts w:asciiTheme="minorHAnsi" w:hAnsiTheme="minorHAnsi" w:cstheme="minorHAnsi"/>
          <w:lang w:val="hr-HR"/>
        </w:rPr>
        <w:t>sukladno odredbama ovog Pravilnika</w:t>
      </w:r>
      <w:r w:rsidR="00835ECA" w:rsidRPr="00E12518">
        <w:rPr>
          <w:rFonts w:asciiTheme="minorHAnsi" w:hAnsiTheme="minorHAnsi" w:cstheme="minorHAnsi"/>
          <w:lang w:val="hr-HR"/>
        </w:rPr>
        <w:t>.</w:t>
      </w:r>
      <w:r w:rsidR="00350D45" w:rsidRPr="00E12518">
        <w:rPr>
          <w:rFonts w:asciiTheme="minorHAnsi" w:hAnsiTheme="minorHAnsi" w:cstheme="minorHAnsi"/>
          <w:lang w:val="hr-HR"/>
        </w:rPr>
        <w:t xml:space="preserve"> </w:t>
      </w:r>
    </w:p>
    <w:p w:rsidR="00F96B73" w:rsidRPr="00E12518" w:rsidRDefault="00336FB2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(2) </w:t>
      </w:r>
      <w:r w:rsidR="00F96B73" w:rsidRPr="00E12518">
        <w:rPr>
          <w:rFonts w:asciiTheme="minorHAnsi" w:hAnsiTheme="minorHAnsi" w:cstheme="minorHAnsi"/>
          <w:lang w:val="hr-HR"/>
        </w:rPr>
        <w:t xml:space="preserve">Ažuriranje i unos podataka u </w:t>
      </w:r>
      <w:r w:rsidRPr="00E12518">
        <w:rPr>
          <w:rFonts w:asciiTheme="minorHAnsi" w:hAnsiTheme="minorHAnsi" w:cstheme="minorHAnsi"/>
          <w:lang w:val="hr-HR"/>
        </w:rPr>
        <w:t xml:space="preserve">Informacijskom sustavu u sportu </w:t>
      </w:r>
      <w:r w:rsidR="00F96B73" w:rsidRPr="00E12518">
        <w:rPr>
          <w:rFonts w:asciiTheme="minorHAnsi" w:hAnsiTheme="minorHAnsi" w:cstheme="minorHAnsi"/>
          <w:lang w:val="hr-HR"/>
        </w:rPr>
        <w:t xml:space="preserve">se provodi  povezivanjem i integracijom postojećih registara i baza podataka u sustavu </w:t>
      </w:r>
      <w:r w:rsidR="00F545F9" w:rsidRPr="00E12518">
        <w:rPr>
          <w:rFonts w:asciiTheme="minorHAnsi" w:hAnsiTheme="minorHAnsi" w:cstheme="minorHAnsi"/>
          <w:lang w:val="hr-HR"/>
        </w:rPr>
        <w:t>s</w:t>
      </w:r>
      <w:r w:rsidR="00F96B73" w:rsidRPr="00E12518">
        <w:rPr>
          <w:rFonts w:asciiTheme="minorHAnsi" w:hAnsiTheme="minorHAnsi" w:cstheme="minorHAnsi"/>
          <w:lang w:val="hr-HR"/>
        </w:rPr>
        <w:t xml:space="preserve">porta </w:t>
      </w:r>
      <w:r w:rsidRPr="00E12518">
        <w:rPr>
          <w:rFonts w:asciiTheme="minorHAnsi" w:hAnsiTheme="minorHAnsi" w:cstheme="minorHAnsi"/>
          <w:lang w:val="hr-HR"/>
        </w:rPr>
        <w:t xml:space="preserve">te </w:t>
      </w:r>
      <w:r w:rsidR="00F96B73" w:rsidRPr="00E12518">
        <w:rPr>
          <w:rFonts w:asciiTheme="minorHAnsi" w:hAnsiTheme="minorHAnsi" w:cstheme="minorHAnsi"/>
          <w:lang w:val="hr-HR"/>
        </w:rPr>
        <w:t xml:space="preserve">službenih registara, evidencija i baza podataka koje vode </w:t>
      </w:r>
      <w:r w:rsidRPr="00E12518">
        <w:rPr>
          <w:rFonts w:asciiTheme="minorHAnsi" w:hAnsiTheme="minorHAnsi" w:cstheme="minorHAnsi"/>
          <w:lang w:val="hr-HR"/>
        </w:rPr>
        <w:t xml:space="preserve">pravne osobe u sustavu sporta i </w:t>
      </w:r>
      <w:r w:rsidR="00F96B73" w:rsidRPr="00E12518">
        <w:rPr>
          <w:rFonts w:asciiTheme="minorHAnsi" w:hAnsiTheme="minorHAnsi" w:cstheme="minorHAnsi"/>
          <w:lang w:val="hr-HR"/>
        </w:rPr>
        <w:t>tijela javne vlasti u Republici Hrvatskoj.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(</w:t>
      </w:r>
      <w:r w:rsidR="00093027" w:rsidRPr="00E12518">
        <w:rPr>
          <w:rFonts w:asciiTheme="minorHAnsi" w:hAnsiTheme="minorHAnsi" w:cstheme="minorHAnsi"/>
          <w:lang w:val="hr-HR"/>
        </w:rPr>
        <w:t>3</w:t>
      </w:r>
      <w:r w:rsidRPr="00E12518">
        <w:rPr>
          <w:rFonts w:asciiTheme="minorHAnsi" w:hAnsiTheme="minorHAnsi" w:cstheme="minorHAnsi"/>
          <w:lang w:val="hr-HR"/>
        </w:rPr>
        <w:t xml:space="preserve">) Vanjski </w:t>
      </w:r>
      <w:r w:rsidR="00F545F9" w:rsidRPr="00E12518">
        <w:rPr>
          <w:rFonts w:asciiTheme="minorHAnsi" w:hAnsiTheme="minorHAnsi" w:cstheme="minorHAnsi"/>
          <w:lang w:val="hr-HR"/>
        </w:rPr>
        <w:t xml:space="preserve">korisnici </w:t>
      </w:r>
      <w:r w:rsidRPr="00E12518">
        <w:rPr>
          <w:rFonts w:asciiTheme="minorHAnsi" w:hAnsiTheme="minorHAnsi" w:cstheme="minorHAnsi"/>
          <w:lang w:val="hr-HR"/>
        </w:rPr>
        <w:t xml:space="preserve">sustava </w:t>
      </w:r>
      <w:r w:rsidR="003C309C" w:rsidRPr="00E12518">
        <w:rPr>
          <w:rFonts w:asciiTheme="minorHAnsi" w:hAnsiTheme="minorHAnsi" w:cstheme="minorHAnsi"/>
          <w:lang w:val="hr-HR"/>
        </w:rPr>
        <w:t xml:space="preserve">koji </w:t>
      </w:r>
      <w:r w:rsidRPr="00E12518">
        <w:rPr>
          <w:rFonts w:asciiTheme="minorHAnsi" w:hAnsiTheme="minorHAnsi" w:cstheme="minorHAnsi"/>
          <w:lang w:val="hr-HR"/>
        </w:rPr>
        <w:t>raspolažu dijelom podataka</w:t>
      </w:r>
      <w:r w:rsidR="003D7DD4" w:rsidRPr="00E12518">
        <w:rPr>
          <w:rFonts w:asciiTheme="minorHAnsi" w:hAnsiTheme="minorHAnsi" w:cstheme="minorHAnsi"/>
          <w:lang w:val="hr-HR"/>
        </w:rPr>
        <w:t>,</w:t>
      </w:r>
      <w:r w:rsidRPr="00E12518">
        <w:rPr>
          <w:rFonts w:asciiTheme="minorHAnsi" w:hAnsiTheme="minorHAnsi" w:cstheme="minorHAnsi"/>
          <w:lang w:val="hr-HR"/>
        </w:rPr>
        <w:t xml:space="preserve"> dužni su savjesno i odgovorno postupati s poda</w:t>
      </w:r>
      <w:r w:rsidR="00D27E08">
        <w:rPr>
          <w:rFonts w:asciiTheme="minorHAnsi" w:hAnsiTheme="minorHAnsi" w:cstheme="minorHAnsi"/>
          <w:lang w:val="hr-HR"/>
        </w:rPr>
        <w:t>t</w:t>
      </w:r>
      <w:r w:rsidRPr="00E12518">
        <w:rPr>
          <w:rFonts w:asciiTheme="minorHAnsi" w:hAnsiTheme="minorHAnsi" w:cstheme="minorHAnsi"/>
          <w:lang w:val="hr-HR"/>
        </w:rPr>
        <w:t xml:space="preserve">cima poštujući sve propise koji se odnose na zaštitu i objavu osobnih podataka. 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(</w:t>
      </w:r>
      <w:r w:rsidR="00BD4166" w:rsidRPr="00E12518">
        <w:rPr>
          <w:rFonts w:asciiTheme="minorHAnsi" w:hAnsiTheme="minorHAnsi" w:cstheme="minorHAnsi"/>
          <w:lang w:val="pt-PT"/>
        </w:rPr>
        <w:t>4</w:t>
      </w:r>
      <w:r w:rsidRPr="00E12518">
        <w:rPr>
          <w:rFonts w:asciiTheme="minorHAnsi" w:hAnsiTheme="minorHAnsi" w:cstheme="minorHAnsi"/>
          <w:lang w:val="pt-PT"/>
        </w:rPr>
        <w:t xml:space="preserve">) </w:t>
      </w:r>
      <w:r w:rsidR="00A36BF5" w:rsidRPr="00E12518">
        <w:rPr>
          <w:rFonts w:asciiTheme="minorHAnsi" w:hAnsiTheme="minorHAnsi" w:cstheme="minorHAnsi"/>
          <w:lang w:val="pt-PT"/>
        </w:rPr>
        <w:t xml:space="preserve">U Informacijskom sustavu u sportu vode se </w:t>
      </w:r>
      <w:r w:rsidRPr="00E12518">
        <w:rPr>
          <w:rFonts w:asciiTheme="minorHAnsi" w:hAnsiTheme="minorHAnsi" w:cstheme="minorHAnsi"/>
          <w:lang w:val="pt-PT"/>
        </w:rPr>
        <w:t>registri:</w:t>
      </w:r>
    </w:p>
    <w:p w:rsidR="00F96B73" w:rsidRPr="00E12518" w:rsidRDefault="00F96B73" w:rsidP="00E12518">
      <w:pPr>
        <w:pStyle w:val="NormalWeb"/>
        <w:numPr>
          <w:ilvl w:val="0"/>
          <w:numId w:val="1"/>
        </w:numPr>
        <w:spacing w:before="0" w:beforeAutospacing="0"/>
        <w:contextualSpacing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Registar </w:t>
      </w:r>
      <w:r w:rsidR="008F064A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djelatnosti </w:t>
      </w:r>
    </w:p>
    <w:p w:rsidR="008F064A" w:rsidRPr="00E12518" w:rsidRDefault="008F064A" w:rsidP="00E12518">
      <w:pPr>
        <w:pStyle w:val="NormalWeb"/>
        <w:numPr>
          <w:ilvl w:val="0"/>
          <w:numId w:val="1"/>
        </w:numPr>
        <w:spacing w:before="0" w:beforeAutospacing="0"/>
        <w:contextualSpacing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Registar profesionalnih sportskih klubova</w:t>
      </w:r>
    </w:p>
    <w:p w:rsidR="00F545F9" w:rsidRPr="00E12518" w:rsidRDefault="00F545F9" w:rsidP="00E12518">
      <w:pPr>
        <w:pStyle w:val="NormalWeb"/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(5) Evidencije Informacijskog sustava u sportu </w:t>
      </w:r>
      <w:r w:rsidR="00835ECA" w:rsidRPr="00E12518">
        <w:rPr>
          <w:rFonts w:asciiTheme="minorHAnsi" w:hAnsiTheme="minorHAnsi" w:cstheme="minorHAnsi"/>
          <w:lang w:val="pt-PT"/>
        </w:rPr>
        <w:t>vode se</w:t>
      </w:r>
      <w:r w:rsidRPr="00E12518">
        <w:rPr>
          <w:rFonts w:asciiTheme="minorHAnsi" w:hAnsiTheme="minorHAnsi" w:cstheme="minorHAnsi"/>
          <w:lang w:val="pt-PT"/>
        </w:rPr>
        <w:t>:</w:t>
      </w:r>
    </w:p>
    <w:p w:rsidR="00F545F9" w:rsidRPr="00E12518" w:rsidRDefault="00F545F9" w:rsidP="00E12518">
      <w:pPr>
        <w:pStyle w:val="Normal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Evidencija </w:t>
      </w:r>
      <w:r w:rsidR="00011880" w:rsidRPr="00E12518">
        <w:rPr>
          <w:rFonts w:asciiTheme="minorHAnsi" w:hAnsiTheme="minorHAnsi" w:cstheme="minorHAnsi"/>
          <w:lang w:val="pt-PT"/>
        </w:rPr>
        <w:t>sportaša</w:t>
      </w:r>
    </w:p>
    <w:p w:rsidR="00011880" w:rsidRPr="00E12518" w:rsidRDefault="00011880" w:rsidP="00E12518">
      <w:pPr>
        <w:pStyle w:val="Normal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Evidencija stručnog kadra</w:t>
      </w:r>
    </w:p>
    <w:p w:rsidR="00011880" w:rsidRPr="00E12518" w:rsidRDefault="00011880" w:rsidP="00E12518">
      <w:pPr>
        <w:pStyle w:val="Normal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Evidencija pravnih osoba u sportu</w:t>
      </w:r>
    </w:p>
    <w:p w:rsidR="00011880" w:rsidRPr="00E12518" w:rsidRDefault="00011880" w:rsidP="00E12518">
      <w:pPr>
        <w:pStyle w:val="Normal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Evidencija sportskih građevina</w:t>
      </w:r>
    </w:p>
    <w:p w:rsidR="00011880" w:rsidRPr="00E12518" w:rsidRDefault="00011880" w:rsidP="00E12518">
      <w:pPr>
        <w:pStyle w:val="Normal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Evidencija sportskih natjecanja i rezultata</w:t>
      </w:r>
    </w:p>
    <w:p w:rsidR="00011880" w:rsidRPr="00E12518" w:rsidRDefault="00011880" w:rsidP="00E12518">
      <w:pPr>
        <w:pStyle w:val="Normal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Evidencija sportskih nagrada i poticaja u sportu</w:t>
      </w:r>
    </w:p>
    <w:p w:rsidR="00011880" w:rsidRPr="00E12518" w:rsidRDefault="00011880" w:rsidP="00E12518">
      <w:pPr>
        <w:pStyle w:val="Normal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Evidencija financijskog praćenja sportskih programa</w:t>
      </w:r>
    </w:p>
    <w:p w:rsidR="000939EC" w:rsidRPr="00520956" w:rsidRDefault="00011880" w:rsidP="00520956">
      <w:pPr>
        <w:pStyle w:val="NormalWeb"/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Evidencija programa školovanja, osposobljavanja i usavršavanja stručnih kadrova u sportu</w:t>
      </w:r>
      <w:r w:rsidR="00A36BF5" w:rsidRPr="00E12518">
        <w:rPr>
          <w:rFonts w:asciiTheme="minorHAnsi" w:hAnsiTheme="minorHAnsi" w:cstheme="minorHAnsi"/>
          <w:lang w:val="pt-PT"/>
        </w:rPr>
        <w:t>.</w:t>
      </w:r>
    </w:p>
    <w:p w:rsidR="00F96B73" w:rsidRPr="00E12518" w:rsidRDefault="00F96B73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REGISTAR </w:t>
      </w:r>
      <w:r w:rsidR="008F064A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PORTSKIH DJELATNOSTI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Članak 4.</w:t>
      </w:r>
    </w:p>
    <w:p w:rsidR="003D7DD4" w:rsidRPr="00E12518" w:rsidRDefault="003D7DD4" w:rsidP="00E12518">
      <w:pPr>
        <w:pStyle w:val="NormalWeb"/>
        <w:spacing w:after="0" w:afterAutospacing="0"/>
        <w:contextualSpacing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(1) </w:t>
      </w:r>
      <w:r w:rsidR="00F8490C" w:rsidRPr="00E12518">
        <w:rPr>
          <w:rFonts w:asciiTheme="minorHAnsi" w:hAnsiTheme="minorHAnsi" w:cstheme="minorHAnsi"/>
          <w:lang w:val="pt-PT"/>
        </w:rPr>
        <w:t xml:space="preserve">Podatci propisani Pravilnikom o Registru sportskih djelatnosti (“Narodne novine, broj 112/2006) unose se </w:t>
      </w:r>
      <w:r w:rsidR="00835ECA" w:rsidRPr="00E12518">
        <w:rPr>
          <w:rFonts w:asciiTheme="minorHAnsi" w:hAnsiTheme="minorHAnsi" w:cstheme="minorHAnsi"/>
          <w:lang w:val="pt-PT"/>
        </w:rPr>
        <w:t xml:space="preserve">kroz elektroničko sučelje u </w:t>
      </w:r>
      <w:r w:rsidR="00F8490C" w:rsidRPr="00E12518">
        <w:rPr>
          <w:rFonts w:asciiTheme="minorHAnsi" w:hAnsiTheme="minorHAnsi" w:cstheme="minorHAnsi"/>
          <w:lang w:val="pt-PT"/>
        </w:rPr>
        <w:t xml:space="preserve">Informacijski sustav </w:t>
      </w:r>
      <w:r w:rsidR="008F064A" w:rsidRPr="00E12518">
        <w:rPr>
          <w:rFonts w:asciiTheme="minorHAnsi" w:hAnsiTheme="minorHAnsi" w:cstheme="minorHAnsi"/>
          <w:lang w:val="pt-PT"/>
        </w:rPr>
        <w:t>u sportu</w:t>
      </w:r>
      <w:r w:rsidR="00F8490C" w:rsidRPr="00E12518">
        <w:rPr>
          <w:rFonts w:asciiTheme="minorHAnsi" w:hAnsiTheme="minorHAnsi" w:cstheme="minorHAnsi"/>
          <w:lang w:val="pt-PT"/>
        </w:rPr>
        <w:t>.</w:t>
      </w:r>
    </w:p>
    <w:p w:rsidR="00F8490C" w:rsidRPr="00E12518" w:rsidRDefault="00F96B73" w:rsidP="00E12518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pt-PT"/>
        </w:rPr>
        <w:t>(</w:t>
      </w:r>
      <w:r w:rsidR="00835ECA" w:rsidRPr="00E12518">
        <w:rPr>
          <w:rFonts w:asciiTheme="minorHAnsi" w:hAnsiTheme="minorHAnsi" w:cstheme="minorHAnsi"/>
          <w:lang w:val="pt-PT"/>
        </w:rPr>
        <w:t>2</w:t>
      </w:r>
      <w:r w:rsidRPr="00E12518">
        <w:rPr>
          <w:rFonts w:asciiTheme="minorHAnsi" w:hAnsiTheme="minorHAnsi" w:cstheme="minorHAnsi"/>
          <w:lang w:val="pt-PT"/>
        </w:rPr>
        <w:t>)</w:t>
      </w:r>
      <w:r w:rsidRPr="00E12518">
        <w:rPr>
          <w:rFonts w:asciiTheme="minorHAnsi" w:hAnsiTheme="minorHAnsi" w:cstheme="minorHAnsi"/>
          <w:lang w:val="hr-HR"/>
        </w:rPr>
        <w:t xml:space="preserve"> Vanjski </w:t>
      </w:r>
      <w:r w:rsidR="00885E04" w:rsidRPr="00E12518">
        <w:rPr>
          <w:rFonts w:asciiTheme="minorHAnsi" w:hAnsiTheme="minorHAnsi" w:cstheme="minorHAnsi"/>
          <w:lang w:val="hr-HR"/>
        </w:rPr>
        <w:t xml:space="preserve">korisnici </w:t>
      </w:r>
      <w:r w:rsidR="00461B89" w:rsidRPr="00E12518">
        <w:rPr>
          <w:rFonts w:asciiTheme="minorHAnsi" w:hAnsiTheme="minorHAnsi" w:cstheme="minorHAnsi"/>
          <w:lang w:val="hr-HR"/>
        </w:rPr>
        <w:t xml:space="preserve">za unos podataka </w:t>
      </w:r>
      <w:r w:rsidR="00835ECA" w:rsidRPr="00E12518">
        <w:rPr>
          <w:rFonts w:asciiTheme="minorHAnsi" w:hAnsiTheme="minorHAnsi" w:cstheme="minorHAnsi"/>
          <w:lang w:val="pt-PT"/>
        </w:rPr>
        <w:t xml:space="preserve"> u </w:t>
      </w:r>
      <w:r w:rsidR="00F8490C" w:rsidRPr="00E12518">
        <w:rPr>
          <w:rFonts w:asciiTheme="minorHAnsi" w:hAnsiTheme="minorHAnsi" w:cstheme="minorHAnsi"/>
          <w:lang w:val="hr-HR"/>
        </w:rPr>
        <w:t>Informacijski sustav u sportu- Registar sportskih djelatnosti</w:t>
      </w:r>
      <w:r w:rsidRPr="00E12518">
        <w:rPr>
          <w:rFonts w:asciiTheme="minorHAnsi" w:hAnsiTheme="minorHAnsi" w:cstheme="minorHAnsi"/>
          <w:lang w:val="hr-HR"/>
        </w:rPr>
        <w:t xml:space="preserve"> su </w:t>
      </w:r>
      <w:r w:rsidR="005D26DF" w:rsidRPr="00E12518">
        <w:rPr>
          <w:rFonts w:asciiTheme="minorHAnsi" w:hAnsiTheme="minorHAnsi" w:cstheme="minorHAnsi"/>
          <w:lang w:val="hr-HR"/>
        </w:rPr>
        <w:t xml:space="preserve">tijela nadležna za vođenje </w:t>
      </w:r>
      <w:r w:rsidR="00F8490C" w:rsidRPr="00E12518">
        <w:rPr>
          <w:rFonts w:asciiTheme="minorHAnsi" w:hAnsiTheme="minorHAnsi" w:cstheme="minorHAnsi"/>
          <w:lang w:val="hr-HR"/>
        </w:rPr>
        <w:t xml:space="preserve">registra </w:t>
      </w:r>
      <w:r w:rsidR="005D26DF" w:rsidRPr="00E12518">
        <w:rPr>
          <w:rFonts w:asciiTheme="minorHAnsi" w:hAnsiTheme="minorHAnsi" w:cstheme="minorHAnsi"/>
          <w:lang w:val="hr-HR"/>
        </w:rPr>
        <w:t>sukladno Pravilniku o Registru sportskih djelatnosti</w:t>
      </w:r>
      <w:r w:rsidR="00F8490C" w:rsidRPr="00E12518">
        <w:rPr>
          <w:rFonts w:asciiTheme="minorHAnsi" w:hAnsiTheme="minorHAnsi" w:cstheme="minorHAnsi"/>
          <w:lang w:val="hr-HR"/>
        </w:rPr>
        <w:t xml:space="preserve"> („Narodne novine“, broj 112/2006)</w:t>
      </w:r>
      <w:r w:rsidR="005D26DF" w:rsidRPr="00E12518">
        <w:rPr>
          <w:rFonts w:asciiTheme="minorHAnsi" w:hAnsiTheme="minorHAnsi" w:cstheme="minorHAnsi"/>
          <w:lang w:val="hr-HR"/>
        </w:rPr>
        <w:t>.</w:t>
      </w:r>
    </w:p>
    <w:p w:rsidR="00F8490C" w:rsidRPr="00E12518" w:rsidRDefault="00F8490C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REGISTAR PROFESIONALNIH SPORTSKIH KLUBOVA</w:t>
      </w:r>
    </w:p>
    <w:p w:rsidR="00F8490C" w:rsidRPr="00E12518" w:rsidRDefault="00F8490C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Članak 5.</w:t>
      </w:r>
    </w:p>
    <w:p w:rsidR="00F8490C" w:rsidRPr="00E12518" w:rsidRDefault="00F8490C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lastRenderedPageBreak/>
        <w:t xml:space="preserve">(1) Podatci propisani Pravilnikom o Registru profesionalnih športskih klubova („Narodne novine“, broj 11/2007) unose se </w:t>
      </w:r>
      <w:r w:rsidR="00835ECA" w:rsidRPr="00E12518">
        <w:rPr>
          <w:rFonts w:asciiTheme="minorHAnsi" w:hAnsiTheme="minorHAnsi" w:cstheme="minorHAnsi"/>
          <w:lang w:val="pt-PT"/>
        </w:rPr>
        <w:t xml:space="preserve">kroz elektroničko sučelje </w:t>
      </w:r>
      <w:r w:rsidRPr="00E12518">
        <w:rPr>
          <w:rFonts w:asciiTheme="minorHAnsi" w:hAnsiTheme="minorHAnsi" w:cstheme="minorHAnsi"/>
          <w:lang w:val="hr-HR"/>
        </w:rPr>
        <w:t xml:space="preserve">u Informacijski sustav u sportu.  </w:t>
      </w:r>
    </w:p>
    <w:p w:rsidR="00F8490C" w:rsidRPr="00520956" w:rsidRDefault="00F8490C" w:rsidP="0052095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(2) </w:t>
      </w:r>
      <w:r w:rsidR="00600EF3" w:rsidRPr="00E12518">
        <w:rPr>
          <w:rFonts w:asciiTheme="minorHAnsi" w:hAnsiTheme="minorHAnsi" w:cstheme="minorHAnsi"/>
          <w:lang w:val="hr-HR"/>
        </w:rPr>
        <w:t>Podatke iz stavka 1. ovoga članka unosi središnje tijelo državne uprave nadležno za poslove sporta.</w:t>
      </w:r>
    </w:p>
    <w:p w:rsidR="00F96B73" w:rsidRPr="00520956" w:rsidRDefault="00011880" w:rsidP="00520956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520956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EVIDENCIJA </w:t>
      </w:r>
      <w:r w:rsidR="005D26DF" w:rsidRPr="00520956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="00F96B73" w:rsidRPr="00520956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PORTAŠA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Članak </w:t>
      </w:r>
      <w:r w:rsidR="00600EF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6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(1) </w:t>
      </w:r>
      <w:r w:rsidR="00011880" w:rsidRPr="00E12518">
        <w:rPr>
          <w:rFonts w:asciiTheme="minorHAnsi" w:hAnsiTheme="minorHAnsi" w:cstheme="minorHAnsi"/>
          <w:lang w:val="pt-PT"/>
        </w:rPr>
        <w:t xml:space="preserve">Evidencija </w:t>
      </w:r>
      <w:r w:rsidR="005D26DF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portaša </w:t>
      </w:r>
      <w:r w:rsidR="005D26DF" w:rsidRPr="00E12518">
        <w:rPr>
          <w:rFonts w:asciiTheme="minorHAnsi" w:hAnsiTheme="minorHAnsi" w:cstheme="minorHAnsi"/>
          <w:lang w:val="pt-PT"/>
        </w:rPr>
        <w:t xml:space="preserve">sastoji se od </w:t>
      </w:r>
      <w:r w:rsidRPr="00E12518">
        <w:rPr>
          <w:rFonts w:asciiTheme="minorHAnsi" w:hAnsiTheme="minorHAnsi" w:cstheme="minorHAnsi"/>
          <w:lang w:val="pt-PT"/>
        </w:rPr>
        <w:t>evidencij</w:t>
      </w:r>
      <w:r w:rsidR="005D26DF" w:rsidRPr="00E12518">
        <w:rPr>
          <w:rFonts w:asciiTheme="minorHAnsi" w:hAnsiTheme="minorHAnsi" w:cstheme="minorHAnsi"/>
          <w:lang w:val="pt-PT"/>
        </w:rPr>
        <w:t>e</w:t>
      </w:r>
      <w:r w:rsidRPr="00E12518">
        <w:rPr>
          <w:rFonts w:asciiTheme="minorHAnsi" w:hAnsiTheme="minorHAnsi" w:cstheme="minorHAnsi"/>
          <w:lang w:val="pt-PT"/>
        </w:rPr>
        <w:t xml:space="preserve"> svih aktivnih </w:t>
      </w:r>
      <w:r w:rsidR="005D26DF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portaša u Republici Hrvatskoj</w:t>
      </w:r>
      <w:r w:rsidR="008F0208" w:rsidRPr="00E12518">
        <w:rPr>
          <w:rFonts w:asciiTheme="minorHAnsi" w:hAnsiTheme="minorHAnsi" w:cstheme="minorHAnsi"/>
          <w:lang w:val="pt-PT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>kao i povijest</w:t>
      </w:r>
      <w:r w:rsidR="005D26DF" w:rsidRPr="00E12518">
        <w:rPr>
          <w:rFonts w:asciiTheme="minorHAnsi" w:hAnsiTheme="minorHAnsi" w:cstheme="minorHAnsi"/>
          <w:lang w:val="pt-PT"/>
        </w:rPr>
        <w:t>i</w:t>
      </w:r>
      <w:r w:rsidRPr="00E12518">
        <w:rPr>
          <w:rFonts w:asciiTheme="minorHAnsi" w:hAnsiTheme="minorHAnsi" w:cstheme="minorHAnsi"/>
          <w:lang w:val="pt-PT"/>
        </w:rPr>
        <w:t xml:space="preserve"> aktivnog bavljenja pojedinim </w:t>
      </w:r>
      <w:r w:rsidR="005D26DF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portom za </w:t>
      </w:r>
      <w:r w:rsidR="005D26DF" w:rsidRPr="00E12518">
        <w:rPr>
          <w:rFonts w:asciiTheme="minorHAnsi" w:hAnsiTheme="minorHAnsi" w:cstheme="minorHAnsi"/>
          <w:lang w:val="pt-PT"/>
        </w:rPr>
        <w:t>svakog s</w:t>
      </w:r>
      <w:r w:rsidRPr="00E12518">
        <w:rPr>
          <w:rFonts w:asciiTheme="minorHAnsi" w:hAnsiTheme="minorHAnsi" w:cstheme="minorHAnsi"/>
          <w:lang w:val="pt-PT"/>
        </w:rPr>
        <w:t xml:space="preserve">portaša od </w:t>
      </w:r>
      <w:r w:rsidR="00B36ADF" w:rsidRPr="00E12518">
        <w:rPr>
          <w:rFonts w:asciiTheme="minorHAnsi" w:hAnsiTheme="minorHAnsi" w:cstheme="minorHAnsi"/>
          <w:lang w:val="pt-PT"/>
        </w:rPr>
        <w:t>prvog unosa podataka</w:t>
      </w:r>
      <w:r w:rsidR="003F2F2B" w:rsidRPr="00E12518">
        <w:rPr>
          <w:rFonts w:asciiTheme="minorHAnsi" w:hAnsiTheme="minorHAnsi" w:cstheme="minorHAnsi"/>
          <w:lang w:val="pt-PT"/>
        </w:rPr>
        <w:t>.</w:t>
      </w:r>
      <w:r w:rsidRPr="00E12518">
        <w:rPr>
          <w:rFonts w:asciiTheme="minorHAnsi" w:hAnsiTheme="minorHAnsi" w:cstheme="minorHAnsi"/>
          <w:lang w:val="pt-PT"/>
        </w:rPr>
        <w:t xml:space="preserve"> </w:t>
      </w:r>
      <w:r w:rsidR="00011880" w:rsidRPr="00E12518">
        <w:rPr>
          <w:rFonts w:asciiTheme="minorHAnsi" w:hAnsiTheme="minorHAnsi" w:cstheme="minorHAnsi"/>
          <w:lang w:val="pt-PT"/>
        </w:rPr>
        <w:t xml:space="preserve">Evidencija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portaša sadrži osobne podatke o svakom pojedinom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portašu.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(2) </w:t>
      </w:r>
      <w:r w:rsidR="00011880" w:rsidRPr="00E12518">
        <w:rPr>
          <w:rFonts w:asciiTheme="minorHAnsi" w:hAnsiTheme="minorHAnsi" w:cstheme="minorHAnsi"/>
          <w:lang w:val="pt-PT"/>
        </w:rPr>
        <w:t>Evidencija sportaša sadrži sljedeće podatke: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Ime i prezime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OIB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Ime i prezime jednog roditelja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Djevojačko prezime</w:t>
      </w:r>
      <w:r w:rsidR="00DF5867" w:rsidRPr="00E12518">
        <w:rPr>
          <w:rFonts w:asciiTheme="minorHAnsi" w:hAnsiTheme="minorHAnsi" w:cstheme="minorHAnsi"/>
          <w:lang w:val="pt-PT"/>
        </w:rPr>
        <w:t xml:space="preserve"> 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i mjesto rođenja</w:t>
      </w:r>
    </w:p>
    <w:p w:rsidR="00757BAA" w:rsidRPr="00E12518" w:rsidRDefault="00757BAA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Država rođenja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Prebivalište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Pravna osoba (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portski klub, visokoškolska ustanova ili školska ustanova – školsko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portsko društvo) u sklopu koje se osoba bavi pojedinim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portom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registracije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Datum prestanka registracije  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Poda</w:t>
      </w:r>
      <w:r w:rsidR="00D27E08">
        <w:rPr>
          <w:rFonts w:asciiTheme="minorHAnsi" w:hAnsiTheme="minorHAnsi" w:cstheme="minorHAnsi"/>
          <w:lang w:val="pt-PT"/>
        </w:rPr>
        <w:t>t</w:t>
      </w:r>
      <w:r w:rsidRPr="00E12518">
        <w:rPr>
          <w:rFonts w:asciiTheme="minorHAnsi" w:hAnsiTheme="minorHAnsi" w:cstheme="minorHAnsi"/>
          <w:lang w:val="pt-PT"/>
        </w:rPr>
        <w:t>ci o kategoriji</w:t>
      </w:r>
    </w:p>
    <w:p w:rsidR="00F96B73" w:rsidRPr="00E12518" w:rsidRDefault="003F2F2B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S</w:t>
      </w:r>
      <w:r w:rsidR="00F96B73" w:rsidRPr="00E12518">
        <w:rPr>
          <w:rFonts w:asciiTheme="minorHAnsi" w:hAnsiTheme="minorHAnsi" w:cstheme="minorHAnsi"/>
          <w:lang w:val="pt-PT"/>
        </w:rPr>
        <w:t>port (grana)</w:t>
      </w:r>
    </w:p>
    <w:p w:rsidR="00F96B73" w:rsidRPr="00E12518" w:rsidRDefault="00F96B73" w:rsidP="00E125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Fotografija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portaša</w:t>
      </w:r>
    </w:p>
    <w:p w:rsidR="00600EF3" w:rsidRPr="00E12518" w:rsidRDefault="00F96B73" w:rsidP="00E12518">
      <w:pPr>
        <w:pStyle w:val="NormalWeb"/>
        <w:spacing w:before="0" w:before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(3) Vanjski </w:t>
      </w:r>
      <w:r w:rsidR="00885E04" w:rsidRPr="00E12518">
        <w:rPr>
          <w:rFonts w:asciiTheme="minorHAnsi" w:hAnsiTheme="minorHAnsi" w:cstheme="minorHAnsi"/>
          <w:lang w:val="pt-PT"/>
        </w:rPr>
        <w:t xml:space="preserve">korisnici za unos </w:t>
      </w:r>
      <w:r w:rsidRPr="00E12518">
        <w:rPr>
          <w:rFonts w:asciiTheme="minorHAnsi" w:hAnsiTheme="minorHAnsi" w:cstheme="minorHAnsi"/>
          <w:lang w:val="pt-PT"/>
        </w:rPr>
        <w:t xml:space="preserve">podataka </w:t>
      </w:r>
      <w:r w:rsidR="00461B89" w:rsidRPr="00E12518">
        <w:rPr>
          <w:rFonts w:asciiTheme="minorHAnsi" w:hAnsiTheme="minorHAnsi" w:cstheme="minorHAnsi"/>
          <w:lang w:val="pt-PT"/>
        </w:rPr>
        <w:t xml:space="preserve">u </w:t>
      </w:r>
      <w:r w:rsidR="00885E04" w:rsidRPr="00E12518">
        <w:rPr>
          <w:rFonts w:asciiTheme="minorHAnsi" w:hAnsiTheme="minorHAnsi" w:cstheme="minorHAnsi"/>
          <w:lang w:val="pt-PT"/>
        </w:rPr>
        <w:t xml:space="preserve">evidenciju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portaša su </w:t>
      </w:r>
      <w:r w:rsidR="00D27E08">
        <w:rPr>
          <w:rFonts w:asciiTheme="minorHAnsi" w:hAnsiTheme="minorHAnsi" w:cstheme="minorHAnsi"/>
          <w:lang w:val="pt-PT"/>
        </w:rPr>
        <w:t xml:space="preserve">Hrvatski olimpijski odbor, </w:t>
      </w:r>
      <w:r w:rsidRPr="00E12518">
        <w:rPr>
          <w:rFonts w:asciiTheme="minorHAnsi" w:hAnsiTheme="minorHAnsi" w:cstheme="minorHAnsi"/>
          <w:lang w:val="pt-PT"/>
        </w:rPr>
        <w:t xml:space="preserve">Hrvatski paraolimpijski odbor, Hrvatski sportski savez gluhih, Hrvatski akademski sportski savez, Hrvatski školski sportski savez i nacionalni </w:t>
      </w:r>
      <w:r w:rsidR="00257E62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portski savezi.</w:t>
      </w:r>
    </w:p>
    <w:p w:rsidR="00F96B73" w:rsidRPr="00E12518" w:rsidRDefault="00885E04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EVIDENCIJA 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STRUČNOG KADRA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Članak </w:t>
      </w:r>
      <w:r w:rsidR="00600EF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7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</w:p>
    <w:p w:rsidR="00F96B73" w:rsidRPr="00E12518" w:rsidRDefault="00F96B73" w:rsidP="00E12518">
      <w:pPr>
        <w:pStyle w:val="NormalWeb"/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pt-PT"/>
        </w:rPr>
        <w:t xml:space="preserve">(1) </w:t>
      </w:r>
      <w:r w:rsidR="00885E04" w:rsidRPr="00E12518">
        <w:rPr>
          <w:rFonts w:asciiTheme="minorHAnsi" w:hAnsiTheme="minorHAnsi" w:cstheme="minorHAnsi"/>
          <w:lang w:val="pt-PT"/>
        </w:rPr>
        <w:t xml:space="preserve">Evidencija </w:t>
      </w:r>
      <w:r w:rsidRPr="00E12518">
        <w:rPr>
          <w:rFonts w:asciiTheme="minorHAnsi" w:hAnsiTheme="minorHAnsi" w:cstheme="minorHAnsi"/>
          <w:lang w:val="pt-PT"/>
        </w:rPr>
        <w:t xml:space="preserve">stručnog kadra </w:t>
      </w:r>
      <w:r w:rsidR="003F2F2B" w:rsidRPr="00E12518">
        <w:rPr>
          <w:rFonts w:asciiTheme="minorHAnsi" w:hAnsiTheme="minorHAnsi" w:cstheme="minorHAnsi"/>
          <w:lang w:val="pt-PT"/>
        </w:rPr>
        <w:t xml:space="preserve">sastoji se od </w:t>
      </w:r>
      <w:r w:rsidRPr="00E12518">
        <w:rPr>
          <w:rFonts w:asciiTheme="minorHAnsi" w:hAnsiTheme="minorHAnsi" w:cstheme="minorHAnsi"/>
          <w:lang w:val="pt-PT"/>
        </w:rPr>
        <w:t>evidencij</w:t>
      </w:r>
      <w:r w:rsidR="003F2F2B" w:rsidRPr="00E12518">
        <w:rPr>
          <w:rFonts w:asciiTheme="minorHAnsi" w:hAnsiTheme="minorHAnsi" w:cstheme="minorHAnsi"/>
          <w:lang w:val="pt-PT"/>
        </w:rPr>
        <w:t>e</w:t>
      </w:r>
      <w:r w:rsidRPr="00E12518">
        <w:rPr>
          <w:rFonts w:asciiTheme="minorHAnsi" w:hAnsiTheme="minorHAnsi" w:cstheme="minorHAnsi"/>
          <w:lang w:val="pt-PT"/>
        </w:rPr>
        <w:t xml:space="preserve"> svih osoba koje obavljaju stručne poslove u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u Republici Hrvatskoj kao i povijest obavljanja stručnih poslova u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za pojedinu osobu </w:t>
      </w:r>
      <w:r w:rsidR="00B36ADF" w:rsidRPr="00E12518">
        <w:rPr>
          <w:rFonts w:asciiTheme="minorHAnsi" w:hAnsiTheme="minorHAnsi" w:cstheme="minorHAnsi"/>
          <w:lang w:val="pt-PT"/>
        </w:rPr>
        <w:t>od prvog unosa podataka</w:t>
      </w:r>
      <w:r w:rsidR="007B3171">
        <w:rPr>
          <w:rFonts w:asciiTheme="minorHAnsi" w:hAnsiTheme="minorHAnsi" w:cstheme="minorHAnsi"/>
          <w:lang w:val="pt-PT"/>
        </w:rPr>
        <w:t xml:space="preserve">. </w:t>
      </w:r>
      <w:r w:rsidR="00885E04" w:rsidRPr="00E12518">
        <w:rPr>
          <w:rFonts w:asciiTheme="minorHAnsi" w:hAnsiTheme="minorHAnsi" w:cstheme="minorHAnsi"/>
          <w:lang w:val="pt-PT"/>
        </w:rPr>
        <w:t xml:space="preserve">Evidencija </w:t>
      </w:r>
      <w:r w:rsidRPr="00E12518">
        <w:rPr>
          <w:rFonts w:asciiTheme="minorHAnsi" w:hAnsiTheme="minorHAnsi" w:cstheme="minorHAnsi"/>
          <w:lang w:val="pt-PT"/>
        </w:rPr>
        <w:t xml:space="preserve">stručnog kadra sadrži osobne podatke o svakoj pojedinoj osobi koja obavlja stručne poslove u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</w:t>
      </w:r>
      <w:r w:rsidRPr="00E12518">
        <w:rPr>
          <w:rFonts w:asciiTheme="minorHAnsi" w:hAnsiTheme="minorHAnsi" w:cstheme="minorHAnsi"/>
          <w:lang w:val="hr-HR"/>
        </w:rPr>
        <w:t>(trener, instruktor, učitelj i voditelj).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(2) </w:t>
      </w:r>
      <w:r w:rsidR="00885E04" w:rsidRPr="00E12518">
        <w:rPr>
          <w:rFonts w:asciiTheme="minorHAnsi" w:hAnsiTheme="minorHAnsi" w:cstheme="minorHAnsi"/>
        </w:rPr>
        <w:t xml:space="preserve"> </w:t>
      </w:r>
      <w:r w:rsidR="00885E04" w:rsidRPr="00E12518">
        <w:rPr>
          <w:rFonts w:asciiTheme="minorHAnsi" w:hAnsiTheme="minorHAnsi" w:cstheme="minorHAnsi"/>
          <w:lang w:val="pt-PT"/>
        </w:rPr>
        <w:t xml:space="preserve">Evidencija </w:t>
      </w:r>
      <w:r w:rsidR="00461B89" w:rsidRPr="00E12518">
        <w:rPr>
          <w:rFonts w:asciiTheme="minorHAnsi" w:hAnsiTheme="minorHAnsi" w:cstheme="minorHAnsi"/>
          <w:lang w:val="pt-PT"/>
        </w:rPr>
        <w:t>stručnog kadra</w:t>
      </w:r>
      <w:r w:rsidR="00885E04" w:rsidRPr="00E12518">
        <w:rPr>
          <w:rFonts w:asciiTheme="minorHAnsi" w:hAnsiTheme="minorHAnsi" w:cstheme="minorHAnsi"/>
          <w:lang w:val="pt-PT"/>
        </w:rPr>
        <w:t xml:space="preserve"> sadrži sljedeće podatke: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Ime i prezime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OIB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Ime i prezime jednog roditelja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lastRenderedPageBreak/>
        <w:t>Djevojačko prezime</w:t>
      </w:r>
    </w:p>
    <w:p w:rsidR="00F96B73" w:rsidRPr="00E12518" w:rsidRDefault="00757BAA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i mjesto rođenja</w:t>
      </w:r>
    </w:p>
    <w:p w:rsidR="00757BAA" w:rsidRPr="00E12518" w:rsidRDefault="00757BAA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Država rođenja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Prebivalište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Stručna/obrazovna kvalifikacija (sveučilišni ili stručni prvostupnik, stručni specijalist, magistar, program osposobljavanja/usavršavanja ili priznata inozemna stručna  kvalifikacija)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Licenc</w:t>
      </w:r>
      <w:r w:rsidR="00885E04" w:rsidRPr="00E12518">
        <w:rPr>
          <w:rFonts w:asciiTheme="minorHAnsi" w:hAnsiTheme="minorHAnsi" w:cstheme="minorHAnsi"/>
          <w:lang w:val="pt-PT"/>
        </w:rPr>
        <w:t>ij</w:t>
      </w:r>
      <w:r w:rsidRPr="00E12518">
        <w:rPr>
          <w:rFonts w:asciiTheme="minorHAnsi" w:hAnsiTheme="minorHAnsi" w:cstheme="minorHAnsi"/>
          <w:lang w:val="pt-PT"/>
        </w:rPr>
        <w:t>a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Pravna osoba za koju obavlja poslove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registracije</w:t>
      </w:r>
    </w:p>
    <w:p w:rsidR="00F96B73" w:rsidRPr="00E12518" w:rsidRDefault="00F96B73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prestanka registracije</w:t>
      </w:r>
    </w:p>
    <w:p w:rsidR="00F96B73" w:rsidRPr="00E12518" w:rsidRDefault="00257E62" w:rsidP="00E1251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S</w:t>
      </w:r>
      <w:r w:rsidR="00F96B73" w:rsidRPr="00E12518">
        <w:rPr>
          <w:rFonts w:asciiTheme="minorHAnsi" w:hAnsiTheme="minorHAnsi" w:cstheme="minorHAnsi"/>
          <w:lang w:val="pt-PT"/>
        </w:rPr>
        <w:t>port (grana)</w:t>
      </w:r>
    </w:p>
    <w:p w:rsidR="00290A17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(3) Vanjski </w:t>
      </w:r>
      <w:r w:rsidR="00885E04" w:rsidRPr="00E12518">
        <w:rPr>
          <w:rFonts w:asciiTheme="minorHAnsi" w:hAnsiTheme="minorHAnsi" w:cstheme="minorHAnsi"/>
          <w:lang w:val="pt-PT"/>
        </w:rPr>
        <w:t xml:space="preserve">korisnici za unos </w:t>
      </w:r>
      <w:r w:rsidRPr="00E12518">
        <w:rPr>
          <w:rFonts w:asciiTheme="minorHAnsi" w:hAnsiTheme="minorHAnsi" w:cstheme="minorHAnsi"/>
          <w:lang w:val="pt-PT"/>
        </w:rPr>
        <w:t xml:space="preserve">podataka </w:t>
      </w:r>
      <w:r w:rsidR="00461B89" w:rsidRPr="00E12518">
        <w:rPr>
          <w:rFonts w:asciiTheme="minorHAnsi" w:hAnsiTheme="minorHAnsi" w:cstheme="minorHAnsi"/>
          <w:lang w:val="pt-PT"/>
        </w:rPr>
        <w:t xml:space="preserve">u </w:t>
      </w:r>
      <w:r w:rsidR="00885E04" w:rsidRPr="00E12518">
        <w:rPr>
          <w:rFonts w:asciiTheme="minorHAnsi" w:hAnsiTheme="minorHAnsi" w:cstheme="minorHAnsi"/>
          <w:lang w:val="pt-PT"/>
        </w:rPr>
        <w:t xml:space="preserve">evidenciju </w:t>
      </w:r>
      <w:r w:rsidRPr="00E12518">
        <w:rPr>
          <w:rFonts w:asciiTheme="minorHAnsi" w:hAnsiTheme="minorHAnsi" w:cstheme="minorHAnsi"/>
          <w:lang w:val="pt-PT"/>
        </w:rPr>
        <w:t>stručnog kadra su Hrvatski olimpijski odbor, Hrvatski paraolimpijski odbor, Hrvatski sportski savez gluhih, Hrvatski akademski sportski savez, Hrvatski školski sportski savez</w:t>
      </w:r>
      <w:r w:rsidR="003F2F2B" w:rsidRPr="00E12518">
        <w:rPr>
          <w:rFonts w:asciiTheme="minorHAnsi" w:hAnsiTheme="minorHAnsi" w:cstheme="minorHAnsi"/>
          <w:lang w:val="pt-PT"/>
        </w:rPr>
        <w:t xml:space="preserve"> i</w:t>
      </w:r>
      <w:r w:rsidRPr="00E12518">
        <w:rPr>
          <w:rFonts w:asciiTheme="minorHAnsi" w:hAnsiTheme="minorHAnsi" w:cstheme="minorHAnsi"/>
          <w:lang w:val="pt-PT"/>
        </w:rPr>
        <w:t xml:space="preserve"> nacionalni </w:t>
      </w:r>
      <w:r w:rsidR="003F2F2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portski savezi.</w:t>
      </w:r>
    </w:p>
    <w:p w:rsidR="00F96B73" w:rsidRPr="00E12518" w:rsidRDefault="00885E04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EVIDENCIJA 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PRAVNIH OSOBA U </w:t>
      </w:r>
      <w:r w:rsidR="003F2F2B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PORTU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proofErr w:type="spellStart"/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Članak</w:t>
      </w:r>
      <w:proofErr w:type="spellEnd"/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600EF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8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(1) </w:t>
      </w:r>
      <w:r w:rsidR="00885E04" w:rsidRPr="00E12518">
        <w:rPr>
          <w:rFonts w:asciiTheme="minorHAnsi" w:hAnsiTheme="minorHAnsi" w:cstheme="minorHAnsi"/>
          <w:lang w:val="hr-HR"/>
        </w:rPr>
        <w:t xml:space="preserve">Evidencija </w:t>
      </w:r>
      <w:r w:rsidRPr="00E12518">
        <w:rPr>
          <w:rFonts w:asciiTheme="minorHAnsi" w:hAnsiTheme="minorHAnsi" w:cstheme="minorHAnsi"/>
          <w:lang w:val="hr-HR"/>
        </w:rPr>
        <w:t xml:space="preserve">pravnih osoba u </w:t>
      </w:r>
      <w:r w:rsidR="00D87B1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portu </w:t>
      </w:r>
      <w:r w:rsidR="00D87B14" w:rsidRPr="00E12518">
        <w:rPr>
          <w:rFonts w:asciiTheme="minorHAnsi" w:hAnsiTheme="minorHAnsi" w:cstheme="minorHAnsi"/>
          <w:lang w:val="hr-HR"/>
        </w:rPr>
        <w:t xml:space="preserve">sastoji se od </w:t>
      </w:r>
      <w:r w:rsidRPr="00E12518">
        <w:rPr>
          <w:rFonts w:asciiTheme="minorHAnsi" w:hAnsiTheme="minorHAnsi" w:cstheme="minorHAnsi"/>
          <w:lang w:val="pt-PT"/>
        </w:rPr>
        <w:t>evidencij</w:t>
      </w:r>
      <w:r w:rsidR="00D87B14" w:rsidRPr="00E12518">
        <w:rPr>
          <w:rFonts w:asciiTheme="minorHAnsi" w:hAnsiTheme="minorHAnsi" w:cstheme="minorHAnsi"/>
          <w:lang w:val="pt-PT"/>
        </w:rPr>
        <w:t>e</w:t>
      </w:r>
      <w:r w:rsidRPr="00E12518">
        <w:rPr>
          <w:rFonts w:asciiTheme="minorHAnsi" w:hAnsiTheme="minorHAnsi" w:cstheme="minorHAnsi"/>
          <w:lang w:val="pt-PT"/>
        </w:rPr>
        <w:t xml:space="preserve"> </w:t>
      </w:r>
      <w:r w:rsidRPr="00E12518">
        <w:rPr>
          <w:rFonts w:asciiTheme="minorHAnsi" w:hAnsiTheme="minorHAnsi" w:cstheme="minorHAnsi"/>
          <w:lang w:val="hr-HR"/>
        </w:rPr>
        <w:t xml:space="preserve">o svim pravnim osobama u sustavu </w:t>
      </w:r>
      <w:r w:rsidR="00D87B1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porta</w:t>
      </w:r>
      <w:r w:rsidR="00D27E08">
        <w:rPr>
          <w:rFonts w:asciiTheme="minorHAnsi" w:hAnsiTheme="minorHAnsi" w:cstheme="minorHAnsi"/>
          <w:lang w:val="hr-HR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 xml:space="preserve">kao i povijest sudjelovanja </w:t>
      </w:r>
      <w:r w:rsidRPr="00E12518">
        <w:rPr>
          <w:rFonts w:asciiTheme="minorHAnsi" w:hAnsiTheme="minorHAnsi" w:cstheme="minorHAnsi"/>
          <w:lang w:val="hr-HR"/>
        </w:rPr>
        <w:t xml:space="preserve">pravne osobe u </w:t>
      </w:r>
      <w:r w:rsidR="00D87B1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portu </w:t>
      </w:r>
      <w:r w:rsidRPr="00E12518">
        <w:rPr>
          <w:rFonts w:asciiTheme="minorHAnsi" w:hAnsiTheme="minorHAnsi" w:cstheme="minorHAnsi"/>
          <w:lang w:val="pt-PT"/>
        </w:rPr>
        <w:t xml:space="preserve">od </w:t>
      </w:r>
      <w:r w:rsidR="00B36ADF" w:rsidRPr="00E12518">
        <w:rPr>
          <w:rFonts w:asciiTheme="minorHAnsi" w:hAnsiTheme="minorHAnsi" w:cstheme="minorHAnsi"/>
          <w:lang w:val="pt-PT"/>
        </w:rPr>
        <w:t>prvog unosa podataka</w:t>
      </w:r>
      <w:r w:rsidR="009C4CBD" w:rsidRPr="00E12518">
        <w:rPr>
          <w:rFonts w:asciiTheme="minorHAnsi" w:hAnsiTheme="minorHAnsi" w:cstheme="minorHAnsi"/>
          <w:lang w:val="pt-PT"/>
        </w:rPr>
        <w:t>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(2) </w:t>
      </w:r>
      <w:r w:rsidR="00885E04" w:rsidRPr="00E12518">
        <w:rPr>
          <w:rFonts w:asciiTheme="minorHAnsi" w:hAnsiTheme="minorHAnsi" w:cstheme="minorHAnsi"/>
          <w:lang w:val="hr-HR"/>
        </w:rPr>
        <w:t xml:space="preserve">Evidencija </w:t>
      </w:r>
      <w:r w:rsidRPr="00E12518">
        <w:rPr>
          <w:rFonts w:asciiTheme="minorHAnsi" w:hAnsiTheme="minorHAnsi" w:cstheme="minorHAnsi"/>
          <w:lang w:val="hr-HR"/>
        </w:rPr>
        <w:t xml:space="preserve">pravnih osoba u sustavu </w:t>
      </w:r>
      <w:r w:rsidR="00257E62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porta sadrži </w:t>
      </w:r>
      <w:r w:rsidR="00885E04" w:rsidRPr="00E12518">
        <w:rPr>
          <w:rFonts w:asciiTheme="minorHAnsi" w:hAnsiTheme="minorHAnsi" w:cstheme="minorHAnsi"/>
          <w:lang w:val="hr-HR"/>
        </w:rPr>
        <w:t>podatke o</w:t>
      </w:r>
      <w:r w:rsidRPr="00E12518">
        <w:rPr>
          <w:rFonts w:asciiTheme="minorHAnsi" w:hAnsiTheme="minorHAnsi" w:cstheme="minorHAnsi"/>
          <w:lang w:val="hr-HR"/>
        </w:rPr>
        <w:t>:</w:t>
      </w:r>
    </w:p>
    <w:p w:rsidR="00F96B73" w:rsidRPr="00E12518" w:rsidRDefault="0073214D" w:rsidP="00E1251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Sportskim klubovima - udrugama za natjecanje</w:t>
      </w:r>
      <w:r w:rsidR="00F96B73" w:rsidRPr="00E12518">
        <w:rPr>
          <w:rFonts w:asciiTheme="minorHAnsi" w:hAnsiTheme="minorHAnsi" w:cstheme="minorHAnsi"/>
          <w:lang w:val="hr-HR"/>
        </w:rPr>
        <w:t xml:space="preserve"> </w:t>
      </w:r>
    </w:p>
    <w:p w:rsidR="0073214D" w:rsidRPr="00E12518" w:rsidRDefault="0073214D" w:rsidP="00E1251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Sportskim udrugama - ostalo</w:t>
      </w:r>
    </w:p>
    <w:p w:rsidR="0073214D" w:rsidRPr="00E12518" w:rsidRDefault="0073214D" w:rsidP="00E1251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Sportskim klubovima - sportskim dioničkim društvima</w:t>
      </w:r>
    </w:p>
    <w:p w:rsidR="00F96B73" w:rsidRPr="00E12518" w:rsidRDefault="0073214D" w:rsidP="00E1251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T</w:t>
      </w:r>
      <w:r w:rsidR="00885E04" w:rsidRPr="00E12518">
        <w:rPr>
          <w:rFonts w:asciiTheme="minorHAnsi" w:hAnsiTheme="minorHAnsi" w:cstheme="minorHAnsi"/>
          <w:lang w:val="hr-HR"/>
        </w:rPr>
        <w:t>rgovačkim društvima</w:t>
      </w:r>
      <w:r w:rsidR="002E57C0" w:rsidRPr="00E12518">
        <w:rPr>
          <w:rFonts w:asciiTheme="minorHAnsi" w:hAnsiTheme="minorHAnsi" w:cstheme="minorHAnsi"/>
          <w:lang w:val="hr-HR"/>
        </w:rPr>
        <w:t xml:space="preserve"> registriranima za sportsku djelatnost - ostalo</w:t>
      </w:r>
    </w:p>
    <w:p w:rsidR="00F96B73" w:rsidRPr="00E12518" w:rsidRDefault="00885E04" w:rsidP="00E1251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Ustanovama</w:t>
      </w:r>
      <w:r w:rsidR="002E57C0" w:rsidRPr="00E12518">
        <w:rPr>
          <w:rFonts w:asciiTheme="minorHAnsi" w:hAnsiTheme="minorHAnsi" w:cstheme="minorHAnsi"/>
          <w:lang w:val="hr-HR"/>
        </w:rPr>
        <w:t xml:space="preserve"> registriranima za sportsku djelatnost</w:t>
      </w:r>
      <w:r w:rsidR="009C4CBD" w:rsidRPr="00E12518">
        <w:rPr>
          <w:rFonts w:asciiTheme="minorHAnsi" w:hAnsiTheme="minorHAnsi" w:cstheme="minorHAnsi"/>
          <w:lang w:val="hr-HR"/>
        </w:rPr>
        <w:t>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 xml:space="preserve">(3) </w:t>
      </w:r>
      <w:r w:rsidR="00885E04" w:rsidRPr="00E12518">
        <w:rPr>
          <w:rFonts w:asciiTheme="minorHAnsi" w:hAnsiTheme="minorHAnsi" w:cstheme="minorHAnsi"/>
        </w:rPr>
        <w:t xml:space="preserve"> </w:t>
      </w:r>
      <w:r w:rsidR="00885E04" w:rsidRPr="00E12518">
        <w:rPr>
          <w:rFonts w:asciiTheme="minorHAnsi" w:hAnsiTheme="minorHAnsi" w:cstheme="minorHAnsi"/>
          <w:lang w:val="pt-PT"/>
        </w:rPr>
        <w:t>Evidencija pravnih osoba u sportu sadrži sljedeće podatke:</w:t>
      </w:r>
    </w:p>
    <w:p w:rsidR="00F96B73" w:rsidRPr="00E12518" w:rsidRDefault="00F96B73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Broj i datum rješenja o upisu u Registar udruga Republike Hrvatske odnosno Sudski registar</w:t>
      </w:r>
    </w:p>
    <w:p w:rsidR="00F96B73" w:rsidRPr="00E12518" w:rsidRDefault="00F96B73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Broj pod kojim su pravne osobe upisane u Registar </w:t>
      </w:r>
      <w:r w:rsidRPr="00E12518">
        <w:rPr>
          <w:rFonts w:asciiTheme="minorHAnsi" w:hAnsiTheme="minorHAnsi" w:cstheme="minorHAnsi"/>
          <w:lang w:val="hr-HR"/>
        </w:rPr>
        <w:t xml:space="preserve">pravnih osoba u </w:t>
      </w:r>
      <w:r w:rsidR="00257E62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portu</w:t>
      </w:r>
      <w:r w:rsidRPr="00E12518">
        <w:rPr>
          <w:rFonts w:asciiTheme="minorHAnsi" w:hAnsiTheme="minorHAnsi" w:cstheme="minorHAnsi"/>
          <w:lang w:val="pt-PT"/>
        </w:rPr>
        <w:t xml:space="preserve"> </w:t>
      </w:r>
    </w:p>
    <w:p w:rsidR="00F96B73" w:rsidRPr="00E12518" w:rsidRDefault="00F96B73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Naziv pravne osobe </w:t>
      </w:r>
    </w:p>
    <w:p w:rsidR="00F96B73" w:rsidRPr="00E12518" w:rsidRDefault="00F96B73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Skraćeni naziv pravne osobe </w:t>
      </w:r>
    </w:p>
    <w:p w:rsidR="00F96B73" w:rsidRPr="00E12518" w:rsidRDefault="00F96B73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OIB</w:t>
      </w:r>
    </w:p>
    <w:p w:rsidR="00F96B73" w:rsidRPr="00E12518" w:rsidRDefault="00F96B73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Adresa sjedišta pravne osobe (mjesto, ulica i broj)</w:t>
      </w:r>
    </w:p>
    <w:p w:rsidR="00F96B73" w:rsidRPr="00E12518" w:rsidRDefault="00257E62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S</w:t>
      </w:r>
      <w:r w:rsidR="00F96B73" w:rsidRPr="00E12518">
        <w:rPr>
          <w:rFonts w:asciiTheme="minorHAnsi" w:hAnsiTheme="minorHAnsi" w:cstheme="minorHAnsi"/>
          <w:lang w:val="pt-PT"/>
        </w:rPr>
        <w:t>port (grana)</w:t>
      </w:r>
    </w:p>
    <w:p w:rsidR="00F96B73" w:rsidRPr="00E12518" w:rsidRDefault="00F96B73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upisa</w:t>
      </w:r>
    </w:p>
    <w:p w:rsidR="00F96B73" w:rsidRPr="00E12518" w:rsidRDefault="00F96B73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ispisa</w:t>
      </w:r>
    </w:p>
    <w:p w:rsidR="00F96B73" w:rsidRPr="00E12518" w:rsidRDefault="00F96B73" w:rsidP="00E1251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Napomena</w:t>
      </w:r>
    </w:p>
    <w:p w:rsidR="00290A17" w:rsidRPr="00520956" w:rsidRDefault="00F96B73" w:rsidP="005209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(4) </w:t>
      </w:r>
      <w:r w:rsidR="00461B89" w:rsidRPr="00E12518">
        <w:rPr>
          <w:rFonts w:asciiTheme="minorHAnsi" w:hAnsiTheme="minorHAnsi" w:cstheme="minorHAnsi"/>
        </w:rPr>
        <w:t xml:space="preserve"> </w:t>
      </w:r>
      <w:r w:rsidR="00461B89" w:rsidRPr="00E12518">
        <w:rPr>
          <w:rFonts w:asciiTheme="minorHAnsi" w:hAnsiTheme="minorHAnsi" w:cstheme="minorHAnsi"/>
          <w:lang w:val="pt-PT"/>
        </w:rPr>
        <w:t xml:space="preserve">Vanjski korisnici za unos podataka u evidenciju pravnih osoba u sustav sporta su Hrvatski olimpijski odbor, Hrvatski paraolimpijski odbor, Hrvatski sportski savez gluhih, </w:t>
      </w:r>
      <w:r w:rsidR="00461B89" w:rsidRPr="00E12518">
        <w:rPr>
          <w:rFonts w:asciiTheme="minorHAnsi" w:hAnsiTheme="minorHAnsi" w:cstheme="minorHAnsi"/>
          <w:lang w:val="pt-PT"/>
        </w:rPr>
        <w:lastRenderedPageBreak/>
        <w:t>Hrvatski akademski sportski savez, Hrvatski školski sportski savez i nacionalni sportski savezi.</w:t>
      </w:r>
    </w:p>
    <w:p w:rsidR="00F96B73" w:rsidRPr="00E12518" w:rsidRDefault="00461B89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EVIDENCIJA </w:t>
      </w:r>
      <w:r w:rsidR="00D87B14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PORTSKIH GRAĐEVINA</w:t>
      </w:r>
    </w:p>
    <w:p w:rsidR="00F96B73" w:rsidRPr="00E12518" w:rsidRDefault="00F96B73" w:rsidP="00520956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Članak </w:t>
      </w:r>
      <w:r w:rsidR="004C19A6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9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</w:p>
    <w:p w:rsidR="00F96B73" w:rsidRPr="00E12518" w:rsidRDefault="00F96B73" w:rsidP="00E12518">
      <w:pPr>
        <w:pStyle w:val="NormalWeb"/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pt-PT"/>
        </w:rPr>
        <w:t xml:space="preserve">(1) </w:t>
      </w:r>
      <w:r w:rsidR="00461B89" w:rsidRPr="00E12518">
        <w:rPr>
          <w:rFonts w:asciiTheme="minorHAnsi" w:hAnsiTheme="minorHAnsi" w:cstheme="minorHAnsi"/>
          <w:lang w:val="hr-HR"/>
        </w:rPr>
        <w:t>Evidencija</w:t>
      </w:r>
      <w:r w:rsidR="00D87B14" w:rsidRPr="00E12518">
        <w:rPr>
          <w:rFonts w:asciiTheme="minorHAnsi" w:hAnsiTheme="minorHAnsi" w:cstheme="minorHAnsi"/>
          <w:lang w:val="hr-HR"/>
        </w:rPr>
        <w:t xml:space="preserve"> s</w:t>
      </w:r>
      <w:r w:rsidRPr="00E12518">
        <w:rPr>
          <w:rFonts w:asciiTheme="minorHAnsi" w:hAnsiTheme="minorHAnsi" w:cstheme="minorHAnsi"/>
          <w:lang w:val="hr-HR"/>
        </w:rPr>
        <w:t xml:space="preserve">portskih građevina sadrži podatke o svim </w:t>
      </w:r>
      <w:r w:rsidR="00D87B1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portskim građevinama u Republici Hrvatskoj, bez obzira na </w:t>
      </w:r>
      <w:r w:rsidR="0098223F" w:rsidRPr="00E12518">
        <w:rPr>
          <w:rFonts w:asciiTheme="minorHAnsi" w:hAnsiTheme="minorHAnsi" w:cstheme="minorHAnsi"/>
          <w:lang w:val="hr-HR"/>
        </w:rPr>
        <w:t xml:space="preserve">njihovo </w:t>
      </w:r>
      <w:r w:rsidRPr="00E12518">
        <w:rPr>
          <w:rFonts w:asciiTheme="minorHAnsi" w:hAnsiTheme="minorHAnsi" w:cstheme="minorHAnsi"/>
          <w:lang w:val="hr-HR"/>
        </w:rPr>
        <w:t>vlasništvo</w:t>
      </w:r>
      <w:r w:rsidR="0098223F" w:rsidRPr="00E12518">
        <w:rPr>
          <w:rFonts w:asciiTheme="minorHAnsi" w:hAnsiTheme="minorHAnsi" w:cstheme="minorHAnsi"/>
          <w:lang w:val="hr-HR"/>
        </w:rPr>
        <w:t>,</w:t>
      </w:r>
      <w:r w:rsidRPr="00E12518">
        <w:rPr>
          <w:rFonts w:asciiTheme="minorHAnsi" w:hAnsiTheme="minorHAnsi" w:cstheme="minorHAnsi"/>
          <w:lang w:val="hr-HR"/>
        </w:rPr>
        <w:t xml:space="preserve"> uključujući i </w:t>
      </w:r>
      <w:r w:rsidR="00D87B1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portske dvorane i igrališta u odgojno-obrazovnim ustanovama.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(2) </w:t>
      </w:r>
      <w:r w:rsidR="00461B89" w:rsidRPr="00E12518">
        <w:rPr>
          <w:rFonts w:asciiTheme="minorHAnsi" w:hAnsiTheme="minorHAnsi" w:cstheme="minorHAnsi"/>
        </w:rPr>
        <w:t xml:space="preserve"> </w:t>
      </w:r>
      <w:r w:rsidR="00461B89" w:rsidRPr="00E12518">
        <w:rPr>
          <w:rFonts w:asciiTheme="minorHAnsi" w:hAnsiTheme="minorHAnsi" w:cstheme="minorHAnsi"/>
          <w:lang w:val="pt-PT"/>
        </w:rPr>
        <w:t>Evidencija sportskih građevina sadrži sljedeće podatke: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Naziv </w:t>
      </w:r>
      <w:r w:rsidR="00D87B14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portske građevine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Adresa, općina/grad, županija, mjesto s poštanskim brojem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Katastarska općina</w:t>
      </w:r>
    </w:p>
    <w:p w:rsidR="00F96B73" w:rsidRPr="00E12518" w:rsidRDefault="00D87B14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Broj zemljišno knjižnog uloška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Katastarska čestica</w:t>
      </w:r>
    </w:p>
    <w:p w:rsidR="00F96B73" w:rsidRPr="00E12518" w:rsidRDefault="004C19A6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Broj p</w:t>
      </w:r>
      <w:r w:rsidR="00F96B73" w:rsidRPr="00E12518">
        <w:rPr>
          <w:rFonts w:asciiTheme="minorHAnsi" w:hAnsiTheme="minorHAnsi" w:cstheme="minorHAnsi"/>
          <w:lang w:val="pt-PT"/>
        </w:rPr>
        <w:t>osjedovn</w:t>
      </w:r>
      <w:r w:rsidRPr="00E12518">
        <w:rPr>
          <w:rFonts w:asciiTheme="minorHAnsi" w:hAnsiTheme="minorHAnsi" w:cstheme="minorHAnsi"/>
          <w:lang w:val="pt-PT"/>
        </w:rPr>
        <w:t>og</w:t>
      </w:r>
      <w:r w:rsidR="00F96B73" w:rsidRPr="00E12518">
        <w:rPr>
          <w:rFonts w:asciiTheme="minorHAnsi" w:hAnsiTheme="minorHAnsi" w:cstheme="minorHAnsi"/>
          <w:lang w:val="pt-PT"/>
        </w:rPr>
        <w:t xml:space="preserve"> </w:t>
      </w:r>
      <w:r w:rsidR="00D87B14" w:rsidRPr="00E12518">
        <w:rPr>
          <w:rFonts w:asciiTheme="minorHAnsi" w:hAnsiTheme="minorHAnsi" w:cstheme="minorHAnsi"/>
          <w:lang w:val="pt-PT"/>
        </w:rPr>
        <w:t>list</w:t>
      </w:r>
      <w:r w:rsidRPr="00E12518">
        <w:rPr>
          <w:rFonts w:asciiTheme="minorHAnsi" w:hAnsiTheme="minorHAnsi" w:cstheme="minorHAnsi"/>
          <w:lang w:val="pt-PT"/>
        </w:rPr>
        <w:t>a</w:t>
      </w:r>
      <w:r w:rsidR="00D87B14" w:rsidRPr="00E12518">
        <w:rPr>
          <w:rFonts w:asciiTheme="minorHAnsi" w:hAnsiTheme="minorHAnsi" w:cstheme="minorHAnsi"/>
          <w:lang w:val="pt-PT"/>
        </w:rPr>
        <w:t xml:space="preserve"> 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OIB, ime, prezime, spol i datum/mjesto rođenja ili OIB, naziv i sjedište svih vlasnika </w:t>
      </w:r>
      <w:r w:rsidR="00257E62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portske građevine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OIB, ime, prezime, spol i datum/mjesto rođenja ili OIB, naziv i sjedište upravitelja </w:t>
      </w:r>
      <w:r w:rsidR="00257E62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portske građevine 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OIB, ime, prezime, spol i datum/mjesto rođenja odgovorne osobe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Kontakti: Telefon, E-mail, Web stranica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Godina izgradnje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Godina zadnje obnove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Izvršeni zahvati pri obnovi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Potrebni zahvati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Planirani zahvati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Realizacija zahvata 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Namjene 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Površina u m2</w:t>
      </w:r>
    </w:p>
    <w:p w:rsidR="00F96B73" w:rsidRPr="00E12518" w:rsidRDefault="00257E62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S</w:t>
      </w:r>
      <w:r w:rsidR="00F96B73" w:rsidRPr="00E12518">
        <w:rPr>
          <w:rFonts w:asciiTheme="minorHAnsi" w:hAnsiTheme="minorHAnsi" w:cstheme="minorHAnsi"/>
          <w:lang w:val="pt-PT"/>
        </w:rPr>
        <w:t xml:space="preserve">portske funkcije i prostori (za pojedine </w:t>
      </w:r>
      <w:r w:rsidRPr="00E12518">
        <w:rPr>
          <w:rFonts w:asciiTheme="minorHAnsi" w:hAnsiTheme="minorHAnsi" w:cstheme="minorHAnsi"/>
          <w:lang w:val="pt-PT"/>
        </w:rPr>
        <w:t>s</w:t>
      </w:r>
      <w:r w:rsidR="00F96B73" w:rsidRPr="00E12518">
        <w:rPr>
          <w:rFonts w:asciiTheme="minorHAnsi" w:hAnsiTheme="minorHAnsi" w:cstheme="minorHAnsi"/>
          <w:lang w:val="pt-PT"/>
        </w:rPr>
        <w:t>portove/grane)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Ostali sadržaji s površinama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Komunalije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Mogućnost pristupa i korištenja </w:t>
      </w:r>
      <w:r w:rsidR="00D27E08">
        <w:rPr>
          <w:rFonts w:asciiTheme="minorHAnsi" w:hAnsiTheme="minorHAnsi" w:cstheme="minorHAnsi"/>
          <w:lang w:val="pt-PT"/>
        </w:rPr>
        <w:t>osobama s invaliditetom</w:t>
      </w:r>
      <w:r w:rsidRPr="00E12518">
        <w:rPr>
          <w:rFonts w:asciiTheme="minorHAnsi" w:hAnsiTheme="minorHAnsi" w:cstheme="minorHAnsi"/>
          <w:lang w:val="pt-PT"/>
        </w:rPr>
        <w:t xml:space="preserve"> i osobama s posebnim potrebama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Broj parkirališnih mjesta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Iskoristivost </w:t>
      </w:r>
      <w:r w:rsidR="00257E62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portske građevine (korisnici)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Financiranje </w:t>
      </w:r>
      <w:r w:rsidR="00257E62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portske građevine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Napomena</w:t>
      </w:r>
    </w:p>
    <w:p w:rsidR="00F96B73" w:rsidRPr="00E12518" w:rsidRDefault="00757BAA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Status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Planirani datum realizacije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Fotogalerija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Geokoordinata </w:t>
      </w:r>
    </w:p>
    <w:p w:rsidR="00F96B73" w:rsidRPr="00E12518" w:rsidRDefault="00F96B73" w:rsidP="00E125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lastRenderedPageBreak/>
        <w:t>Datum deaktivacije</w:t>
      </w:r>
    </w:p>
    <w:p w:rsidR="009001F0" w:rsidRPr="00520956" w:rsidRDefault="00F96B73" w:rsidP="00520956">
      <w:pPr>
        <w:pStyle w:val="NormalWeb"/>
        <w:spacing w:before="0" w:before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(</w:t>
      </w:r>
      <w:r w:rsidR="00D27E08">
        <w:rPr>
          <w:rFonts w:asciiTheme="minorHAnsi" w:hAnsiTheme="minorHAnsi" w:cstheme="minorHAnsi"/>
          <w:lang w:val="hr-HR"/>
        </w:rPr>
        <w:t>3</w:t>
      </w:r>
      <w:r w:rsidRPr="00E12518">
        <w:rPr>
          <w:rFonts w:asciiTheme="minorHAnsi" w:hAnsiTheme="minorHAnsi" w:cstheme="minorHAnsi"/>
          <w:lang w:val="hr-HR"/>
        </w:rPr>
        <w:t xml:space="preserve">) Vanjski </w:t>
      </w:r>
      <w:r w:rsidR="0016792D" w:rsidRPr="00E12518">
        <w:rPr>
          <w:rFonts w:asciiTheme="minorHAnsi" w:hAnsiTheme="minorHAnsi" w:cstheme="minorHAnsi"/>
          <w:lang w:val="hr-HR"/>
        </w:rPr>
        <w:t>korisnici za unos</w:t>
      </w:r>
      <w:r w:rsidR="0016792D" w:rsidRPr="00E12518">
        <w:rPr>
          <w:rFonts w:asciiTheme="minorHAnsi" w:hAnsiTheme="minorHAnsi" w:cstheme="minorHAnsi"/>
          <w:lang w:val="pt-PT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 xml:space="preserve">podataka </w:t>
      </w:r>
      <w:r w:rsidR="0016792D" w:rsidRPr="00E12518">
        <w:rPr>
          <w:rFonts w:asciiTheme="minorHAnsi" w:hAnsiTheme="minorHAnsi" w:cstheme="minorHAnsi"/>
          <w:lang w:val="pt-PT"/>
        </w:rPr>
        <w:t>u</w:t>
      </w:r>
      <w:r w:rsidRPr="00E12518">
        <w:rPr>
          <w:rFonts w:asciiTheme="minorHAnsi" w:hAnsiTheme="minorHAnsi" w:cstheme="minorHAnsi"/>
          <w:lang w:val="pt-PT"/>
        </w:rPr>
        <w:t xml:space="preserve"> </w:t>
      </w:r>
      <w:r w:rsidR="0016792D" w:rsidRPr="00E12518">
        <w:rPr>
          <w:rFonts w:asciiTheme="minorHAnsi" w:hAnsiTheme="minorHAnsi" w:cstheme="minorHAnsi"/>
          <w:lang w:val="pt-PT"/>
        </w:rPr>
        <w:t>evidenciju</w:t>
      </w:r>
      <w:r w:rsidR="00945C24" w:rsidRPr="00E12518">
        <w:rPr>
          <w:rFonts w:asciiTheme="minorHAnsi" w:hAnsiTheme="minorHAnsi" w:cstheme="minorHAnsi"/>
          <w:lang w:val="pt-PT"/>
        </w:rPr>
        <w:t xml:space="preserve"> </w:t>
      </w:r>
      <w:r w:rsidR="00945C2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portskih građevina su uredi državne uprave u županijama i</w:t>
      </w:r>
      <w:r w:rsidR="00843471" w:rsidRPr="00E12518">
        <w:rPr>
          <w:rFonts w:asciiTheme="minorHAnsi" w:hAnsiTheme="minorHAnsi" w:cstheme="minorHAnsi"/>
          <w:lang w:val="hr-HR"/>
        </w:rPr>
        <w:t xml:space="preserve"> </w:t>
      </w:r>
      <w:r w:rsidRPr="00E12518">
        <w:rPr>
          <w:rFonts w:asciiTheme="minorHAnsi" w:hAnsiTheme="minorHAnsi" w:cstheme="minorHAnsi"/>
          <w:lang w:val="hr-HR"/>
        </w:rPr>
        <w:t>Grada Zagreba, nadležni za po</w:t>
      </w:r>
      <w:r w:rsidR="00843471" w:rsidRPr="00E12518">
        <w:rPr>
          <w:rFonts w:asciiTheme="minorHAnsi" w:hAnsiTheme="minorHAnsi" w:cstheme="minorHAnsi"/>
          <w:lang w:val="hr-HR"/>
        </w:rPr>
        <w:t>slove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="00945C24" w:rsidRPr="00E12518">
        <w:rPr>
          <w:rFonts w:asciiTheme="minorHAnsi" w:hAnsiTheme="minorHAnsi" w:cstheme="minorHAnsi"/>
          <w:lang w:val="hr-HR"/>
        </w:rPr>
        <w:t>prostornog uređenja</w:t>
      </w:r>
      <w:r w:rsidRPr="00E12518">
        <w:rPr>
          <w:rFonts w:asciiTheme="minorHAnsi" w:hAnsiTheme="minorHAnsi" w:cstheme="minorHAnsi"/>
          <w:lang w:val="hr-HR"/>
        </w:rPr>
        <w:t>.</w:t>
      </w:r>
    </w:p>
    <w:p w:rsidR="00F96B73" w:rsidRPr="00E12518" w:rsidRDefault="00461B89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EVIDENCIJA </w:t>
      </w:r>
      <w:r w:rsidR="00565ADB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PORTSKIH NATJECANJA I REZULTATA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Članak </w:t>
      </w:r>
      <w:r w:rsidR="004C19A6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10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. </w:t>
      </w:r>
    </w:p>
    <w:p w:rsidR="00F96B73" w:rsidRPr="00E12518" w:rsidRDefault="00F96B73" w:rsidP="00E12518">
      <w:pPr>
        <w:pStyle w:val="NormalWeb"/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(1) </w:t>
      </w:r>
      <w:r w:rsidR="00461B89" w:rsidRPr="00E12518">
        <w:rPr>
          <w:rFonts w:asciiTheme="minorHAnsi" w:hAnsiTheme="minorHAnsi" w:cstheme="minorHAnsi"/>
          <w:lang w:val="hr-HR"/>
        </w:rPr>
        <w:t xml:space="preserve">Evidencija </w:t>
      </w:r>
      <w:r w:rsidR="00565ADB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natjecanja i rezultata </w:t>
      </w:r>
      <w:r w:rsidR="00565ADB" w:rsidRPr="00E12518">
        <w:rPr>
          <w:rFonts w:asciiTheme="minorHAnsi" w:hAnsiTheme="minorHAnsi" w:cstheme="minorHAnsi"/>
          <w:lang w:val="hr-HR"/>
        </w:rPr>
        <w:t xml:space="preserve">sastoji se od evidencije </w:t>
      </w:r>
      <w:r w:rsidRPr="00E12518">
        <w:rPr>
          <w:rFonts w:asciiTheme="minorHAnsi" w:hAnsiTheme="minorHAnsi" w:cstheme="minorHAnsi"/>
          <w:lang w:val="hr-HR"/>
        </w:rPr>
        <w:t xml:space="preserve"> podat</w:t>
      </w:r>
      <w:r w:rsidR="00565ADB" w:rsidRPr="00E12518">
        <w:rPr>
          <w:rFonts w:asciiTheme="minorHAnsi" w:hAnsiTheme="minorHAnsi" w:cstheme="minorHAnsi"/>
          <w:lang w:val="hr-HR"/>
        </w:rPr>
        <w:t>a</w:t>
      </w:r>
      <w:r w:rsidRPr="00E12518">
        <w:rPr>
          <w:rFonts w:asciiTheme="minorHAnsi" w:hAnsiTheme="minorHAnsi" w:cstheme="minorHAnsi"/>
          <w:lang w:val="hr-HR"/>
        </w:rPr>
        <w:t>k</w:t>
      </w:r>
      <w:r w:rsidR="00565ADB" w:rsidRPr="00E12518">
        <w:rPr>
          <w:rFonts w:asciiTheme="minorHAnsi" w:hAnsiTheme="minorHAnsi" w:cstheme="minorHAnsi"/>
          <w:lang w:val="hr-HR"/>
        </w:rPr>
        <w:t>a</w:t>
      </w:r>
      <w:r w:rsidRPr="00E12518">
        <w:rPr>
          <w:rFonts w:asciiTheme="minorHAnsi" w:hAnsiTheme="minorHAnsi" w:cstheme="minorHAnsi"/>
          <w:lang w:val="hr-HR"/>
        </w:rPr>
        <w:t xml:space="preserve"> o plasmanu </w:t>
      </w:r>
      <w:r w:rsidR="00565ADB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portaša na važnijim natjecanjima koja se prate u okviru ov</w:t>
      </w:r>
      <w:r w:rsidR="0016792D" w:rsidRPr="00E12518">
        <w:rPr>
          <w:rFonts w:asciiTheme="minorHAnsi" w:hAnsiTheme="minorHAnsi" w:cstheme="minorHAnsi"/>
          <w:lang w:val="hr-HR"/>
        </w:rPr>
        <w:t>e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="0016792D" w:rsidRPr="00E12518">
        <w:rPr>
          <w:rFonts w:asciiTheme="minorHAnsi" w:hAnsiTheme="minorHAnsi" w:cstheme="minorHAnsi"/>
          <w:lang w:val="hr-HR"/>
        </w:rPr>
        <w:t>evidencije</w:t>
      </w:r>
      <w:r w:rsidRPr="00E12518">
        <w:rPr>
          <w:rFonts w:asciiTheme="minorHAnsi" w:hAnsiTheme="minorHAnsi" w:cstheme="minorHAnsi"/>
          <w:lang w:val="hr-HR"/>
        </w:rPr>
        <w:t xml:space="preserve">. 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(2) </w:t>
      </w:r>
      <w:r w:rsidR="0016792D" w:rsidRPr="00E12518">
        <w:rPr>
          <w:rFonts w:asciiTheme="minorHAnsi" w:hAnsiTheme="minorHAnsi" w:cstheme="minorHAnsi"/>
          <w:lang w:val="hr-HR"/>
        </w:rPr>
        <w:t xml:space="preserve">Evidencija </w:t>
      </w:r>
      <w:r w:rsidR="00565ADB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natjecanja i rezultata sadrži podatke o sljedećim </w:t>
      </w:r>
      <w:r w:rsidR="00757BAA" w:rsidRPr="00E12518">
        <w:rPr>
          <w:rFonts w:asciiTheme="minorHAnsi" w:hAnsiTheme="minorHAnsi" w:cstheme="minorHAnsi"/>
          <w:lang w:val="hr-HR"/>
        </w:rPr>
        <w:t>vrstama natjecanj</w:t>
      </w:r>
      <w:r w:rsidRPr="00E12518">
        <w:rPr>
          <w:rFonts w:asciiTheme="minorHAnsi" w:hAnsiTheme="minorHAnsi" w:cstheme="minorHAnsi"/>
          <w:lang w:val="hr-HR"/>
        </w:rPr>
        <w:t>a:</w:t>
      </w:r>
    </w:p>
    <w:p w:rsidR="00F96B73" w:rsidRPr="00E12518" w:rsidRDefault="00F96B73" w:rsidP="00E12518">
      <w:pPr>
        <w:pStyle w:val="NormalWeb"/>
        <w:numPr>
          <w:ilvl w:val="0"/>
          <w:numId w:val="2"/>
        </w:numPr>
        <w:spacing w:before="0" w:before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Olimpijske igre,</w:t>
      </w:r>
    </w:p>
    <w:p w:rsidR="00F96B73" w:rsidRPr="00E12518" w:rsidRDefault="00F96B73" w:rsidP="00E1251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Svjetska prvenstva,</w:t>
      </w:r>
    </w:p>
    <w:p w:rsidR="00F96B73" w:rsidRPr="00E12518" w:rsidRDefault="00F96B73" w:rsidP="00E1251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Europska prvenstva,</w:t>
      </w:r>
    </w:p>
    <w:p w:rsidR="00F96B73" w:rsidRPr="00E12518" w:rsidRDefault="00F96B73" w:rsidP="00E1251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Mediteranske igre,</w:t>
      </w:r>
    </w:p>
    <w:p w:rsidR="00F96B73" w:rsidRPr="00E12518" w:rsidRDefault="00F96B73" w:rsidP="00E1251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Kupovi,</w:t>
      </w:r>
    </w:p>
    <w:p w:rsidR="00F96B73" w:rsidRPr="00E12518" w:rsidRDefault="00F96B73" w:rsidP="00E1251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Turniri,</w:t>
      </w:r>
    </w:p>
    <w:p w:rsidR="00F96B73" w:rsidRPr="00E12518" w:rsidRDefault="00F96B73" w:rsidP="00E1251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Domaća natjecanja,</w:t>
      </w:r>
    </w:p>
    <w:p w:rsidR="00F96B73" w:rsidRPr="00E12518" w:rsidRDefault="00F96B73" w:rsidP="00E12518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Akademska natjecanja,</w:t>
      </w:r>
    </w:p>
    <w:p w:rsidR="00F96B73" w:rsidRPr="00E12518" w:rsidRDefault="00F96B73" w:rsidP="00E12518">
      <w:pPr>
        <w:pStyle w:val="Normal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Školska natjecanja.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 xml:space="preserve">(3) </w:t>
      </w:r>
      <w:r w:rsidR="0016792D" w:rsidRPr="00E12518">
        <w:rPr>
          <w:rFonts w:asciiTheme="minorHAnsi" w:hAnsiTheme="minorHAnsi" w:cstheme="minorHAnsi"/>
          <w:lang w:val="pt-PT"/>
        </w:rPr>
        <w:t>Evidencija sportskih natjecanja i rezultata sadrži sljedeće podatke:</w:t>
      </w:r>
    </w:p>
    <w:p w:rsidR="00F96B73" w:rsidRPr="00E12518" w:rsidRDefault="00565ADB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S</w:t>
      </w:r>
      <w:r w:rsidR="00F96B73" w:rsidRPr="00E12518">
        <w:rPr>
          <w:rFonts w:asciiTheme="minorHAnsi" w:hAnsiTheme="minorHAnsi" w:cstheme="minorHAnsi"/>
          <w:lang w:val="hr-HR"/>
        </w:rPr>
        <w:t xml:space="preserve">portska organizacija koja prijavljuje rezultat 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Naziv natjecanja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Datum </w:t>
      </w:r>
      <w:r w:rsidR="00BA4463" w:rsidRPr="00E12518">
        <w:rPr>
          <w:rFonts w:asciiTheme="minorHAnsi" w:hAnsiTheme="minorHAnsi" w:cstheme="minorHAnsi"/>
          <w:lang w:val="hr-HR"/>
        </w:rPr>
        <w:t xml:space="preserve">početka </w:t>
      </w:r>
      <w:r w:rsidRPr="00E12518">
        <w:rPr>
          <w:rFonts w:asciiTheme="minorHAnsi" w:hAnsiTheme="minorHAnsi" w:cstheme="minorHAnsi"/>
          <w:lang w:val="hr-HR"/>
        </w:rPr>
        <w:t xml:space="preserve">natjecanja 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Datum </w:t>
      </w:r>
      <w:r w:rsidR="00BA4463" w:rsidRPr="00E12518">
        <w:rPr>
          <w:rFonts w:asciiTheme="minorHAnsi" w:hAnsiTheme="minorHAnsi" w:cstheme="minorHAnsi"/>
          <w:lang w:val="hr-HR"/>
        </w:rPr>
        <w:t xml:space="preserve">završetka </w:t>
      </w:r>
      <w:r w:rsidRPr="00E12518">
        <w:rPr>
          <w:rFonts w:asciiTheme="minorHAnsi" w:hAnsiTheme="minorHAnsi" w:cstheme="minorHAnsi"/>
          <w:lang w:val="hr-HR"/>
        </w:rPr>
        <w:t xml:space="preserve">natjecanja 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Mjesto održavanja natjecanja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Država održavanja natjecanja</w:t>
      </w:r>
    </w:p>
    <w:p w:rsidR="00F96B73" w:rsidRPr="00E12518" w:rsidRDefault="00257E62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S</w:t>
      </w:r>
      <w:r w:rsidR="00F96B73" w:rsidRPr="00E12518">
        <w:rPr>
          <w:rFonts w:asciiTheme="minorHAnsi" w:hAnsiTheme="minorHAnsi" w:cstheme="minorHAnsi"/>
          <w:lang w:val="hr-HR"/>
        </w:rPr>
        <w:t>port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Grana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Disciplina (sa oznakom da li je olimpijska disciplina)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OIB</w:t>
      </w:r>
      <w:r w:rsidRPr="00E12518">
        <w:rPr>
          <w:rFonts w:asciiTheme="minorHAnsi" w:hAnsiTheme="minorHAnsi" w:cstheme="minorHAnsi"/>
          <w:lang w:val="pt-PT"/>
        </w:rPr>
        <w:t>, ime, prezime, spol i datum/mjesto rođenja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="00257E62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portaša</w:t>
      </w:r>
    </w:p>
    <w:p w:rsidR="00F96B73" w:rsidRPr="00E12518" w:rsidRDefault="00BA446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Način</w:t>
      </w:r>
      <w:r w:rsidR="009001F0" w:rsidRPr="00E12518">
        <w:rPr>
          <w:rFonts w:asciiTheme="minorHAnsi" w:hAnsiTheme="minorHAnsi" w:cstheme="minorHAnsi"/>
          <w:lang w:val="hr-HR"/>
        </w:rPr>
        <w:t xml:space="preserve"> </w:t>
      </w:r>
      <w:r w:rsidR="00F96B73" w:rsidRPr="00E12518">
        <w:rPr>
          <w:rFonts w:asciiTheme="minorHAnsi" w:hAnsiTheme="minorHAnsi" w:cstheme="minorHAnsi"/>
          <w:lang w:val="hr-HR"/>
        </w:rPr>
        <w:t>natjecanja (ekipno, pojedinačno, mješovito)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Tip ekipe (reprezentacija, udruga/klub…)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Naziv ekipe (ako je ekipno)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OIB, naziv i sjedište udruge/kluba (ako ekipa predstavlja udrugu/klub)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Dobna kategorija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Plasman 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Plasman do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Rezultat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Rekord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 xml:space="preserve">Broj </w:t>
      </w:r>
      <w:r w:rsidR="00257E62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portaša u disciplini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Broj kontinenata na natjecanju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Broj država na natjecanju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lastRenderedPageBreak/>
        <w:t>Broj mečeva na natjecanju</w:t>
      </w:r>
    </w:p>
    <w:p w:rsidR="00F96B73" w:rsidRPr="00E12518" w:rsidRDefault="00F96B73" w:rsidP="00E1251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Broj pobjeda na natjecanju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(</w:t>
      </w:r>
      <w:r w:rsidR="00D27E08">
        <w:rPr>
          <w:rFonts w:asciiTheme="minorHAnsi" w:hAnsiTheme="minorHAnsi" w:cstheme="minorHAnsi"/>
          <w:lang w:val="hr-HR"/>
        </w:rPr>
        <w:t>4</w:t>
      </w:r>
      <w:r w:rsidRPr="00E12518">
        <w:rPr>
          <w:rFonts w:asciiTheme="minorHAnsi" w:hAnsiTheme="minorHAnsi" w:cstheme="minorHAnsi"/>
          <w:lang w:val="hr-HR"/>
        </w:rPr>
        <w:t xml:space="preserve">) Vanjski </w:t>
      </w:r>
      <w:r w:rsidR="0016792D" w:rsidRPr="00E12518">
        <w:rPr>
          <w:rFonts w:asciiTheme="minorHAnsi" w:hAnsiTheme="minorHAnsi" w:cstheme="minorHAnsi"/>
          <w:lang w:val="hr-HR"/>
        </w:rPr>
        <w:t>korisnici za unos</w:t>
      </w:r>
      <w:r w:rsidR="0016792D" w:rsidRPr="00E12518">
        <w:rPr>
          <w:rFonts w:asciiTheme="minorHAnsi" w:hAnsiTheme="minorHAnsi" w:cstheme="minorHAnsi"/>
          <w:lang w:val="pt-PT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 xml:space="preserve">podataka </w:t>
      </w:r>
      <w:r w:rsidR="0016792D" w:rsidRPr="00E12518">
        <w:rPr>
          <w:rFonts w:asciiTheme="minorHAnsi" w:hAnsiTheme="minorHAnsi" w:cstheme="minorHAnsi"/>
          <w:lang w:val="pt-PT"/>
        </w:rPr>
        <w:t>u</w:t>
      </w:r>
      <w:r w:rsidRPr="00E12518">
        <w:rPr>
          <w:rFonts w:asciiTheme="minorHAnsi" w:hAnsiTheme="minorHAnsi" w:cstheme="minorHAnsi"/>
          <w:lang w:val="pt-PT"/>
        </w:rPr>
        <w:t xml:space="preserve"> </w:t>
      </w:r>
      <w:r w:rsidR="0016792D" w:rsidRPr="00E12518">
        <w:rPr>
          <w:rFonts w:asciiTheme="minorHAnsi" w:hAnsiTheme="minorHAnsi" w:cstheme="minorHAnsi"/>
          <w:lang w:val="pt-PT"/>
        </w:rPr>
        <w:t>evidenciju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="00257E62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natjecanja i rezultata su </w:t>
      </w:r>
      <w:r w:rsidRPr="00E12518">
        <w:rPr>
          <w:rFonts w:asciiTheme="minorHAnsi" w:hAnsiTheme="minorHAnsi" w:cstheme="minorHAnsi"/>
          <w:lang w:val="pt-PT"/>
        </w:rPr>
        <w:t>Hrvatski olimpijski odbor, Hrvatski paraolimpijski odbor, Hrvatski sportski savez gluhih, Hrvatski akademski sportski savez,</w:t>
      </w:r>
      <w:r w:rsidR="009001F0" w:rsidRPr="00E12518">
        <w:rPr>
          <w:rFonts w:asciiTheme="minorHAnsi" w:hAnsiTheme="minorHAnsi" w:cstheme="minorHAnsi"/>
          <w:lang w:val="pt-PT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 xml:space="preserve">Hrvatski školski sportski savez i nacionalni </w:t>
      </w:r>
      <w:r w:rsidR="00257E62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portski savezi.</w:t>
      </w:r>
    </w:p>
    <w:p w:rsidR="00F96B73" w:rsidRPr="00E12518" w:rsidRDefault="00733D12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EVIDENCIJA </w:t>
      </w:r>
      <w:r w:rsidR="00565ADB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PORTSKIH NAGRADA I POTICAJA U </w:t>
      </w:r>
      <w:r w:rsidR="00565ADB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PORTU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Članak </w:t>
      </w:r>
      <w:r w:rsidR="004C19A6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11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</w:p>
    <w:p w:rsidR="00F96B73" w:rsidRPr="00E12518" w:rsidRDefault="00F96B73" w:rsidP="00E12518">
      <w:pPr>
        <w:pStyle w:val="NormalWeb"/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pt-PT"/>
        </w:rPr>
        <w:t xml:space="preserve">(1) </w:t>
      </w:r>
      <w:r w:rsidR="00650100" w:rsidRPr="00E12518">
        <w:rPr>
          <w:rFonts w:asciiTheme="minorHAnsi" w:hAnsiTheme="minorHAnsi" w:cstheme="minorHAnsi"/>
          <w:lang w:val="hr-HR"/>
        </w:rPr>
        <w:t>Evidencija</w:t>
      </w:r>
      <w:r w:rsidR="00733D12" w:rsidRPr="00E12518">
        <w:rPr>
          <w:rFonts w:asciiTheme="minorHAnsi" w:hAnsiTheme="minorHAnsi" w:cstheme="minorHAnsi"/>
          <w:lang w:val="hr-HR"/>
        </w:rPr>
        <w:t xml:space="preserve"> </w:t>
      </w:r>
      <w:r w:rsidR="00565ADB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nagrada i poticaja u </w:t>
      </w:r>
      <w:r w:rsidR="00565ADB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portu </w:t>
      </w:r>
      <w:r w:rsidR="00565ADB" w:rsidRPr="00E12518">
        <w:rPr>
          <w:rFonts w:asciiTheme="minorHAnsi" w:hAnsiTheme="minorHAnsi" w:cstheme="minorHAnsi"/>
          <w:lang w:val="hr-HR"/>
        </w:rPr>
        <w:t xml:space="preserve">sastoji se od evidencije </w:t>
      </w:r>
      <w:r w:rsidRPr="00E12518">
        <w:rPr>
          <w:rFonts w:asciiTheme="minorHAnsi" w:hAnsiTheme="minorHAnsi" w:cstheme="minorHAnsi"/>
          <w:lang w:val="hr-HR"/>
        </w:rPr>
        <w:t>podat</w:t>
      </w:r>
      <w:r w:rsidR="00565ADB" w:rsidRPr="00E12518">
        <w:rPr>
          <w:rFonts w:asciiTheme="minorHAnsi" w:hAnsiTheme="minorHAnsi" w:cstheme="minorHAnsi"/>
          <w:lang w:val="hr-HR"/>
        </w:rPr>
        <w:t>a</w:t>
      </w:r>
      <w:r w:rsidRPr="00E12518">
        <w:rPr>
          <w:rFonts w:asciiTheme="minorHAnsi" w:hAnsiTheme="minorHAnsi" w:cstheme="minorHAnsi"/>
          <w:lang w:val="hr-HR"/>
        </w:rPr>
        <w:t>k</w:t>
      </w:r>
      <w:r w:rsidR="00565ADB" w:rsidRPr="00E12518">
        <w:rPr>
          <w:rFonts w:asciiTheme="minorHAnsi" w:hAnsiTheme="minorHAnsi" w:cstheme="minorHAnsi"/>
          <w:lang w:val="hr-HR"/>
        </w:rPr>
        <w:t>a</w:t>
      </w:r>
      <w:r w:rsidRPr="00E12518">
        <w:rPr>
          <w:rFonts w:asciiTheme="minorHAnsi" w:hAnsiTheme="minorHAnsi" w:cstheme="minorHAnsi"/>
          <w:lang w:val="hr-HR"/>
        </w:rPr>
        <w:t xml:space="preserve"> o dobitnicima nagrada i poticaja u </w:t>
      </w:r>
      <w:r w:rsidR="00565ADB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portu.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(2)</w:t>
      </w:r>
      <w:r w:rsidRPr="00E12518">
        <w:rPr>
          <w:rFonts w:asciiTheme="minorHAnsi" w:hAnsiTheme="minorHAnsi" w:cstheme="minorHAnsi"/>
          <w:lang w:val="hr-HR" w:eastAsia="hr-HR"/>
        </w:rPr>
        <w:t xml:space="preserve"> </w:t>
      </w:r>
      <w:r w:rsidR="00733D12" w:rsidRPr="00E12518">
        <w:rPr>
          <w:rFonts w:asciiTheme="minorHAnsi" w:hAnsiTheme="minorHAnsi" w:cstheme="minorHAnsi"/>
          <w:lang w:val="hr-HR"/>
        </w:rPr>
        <w:t xml:space="preserve">Evidencija </w:t>
      </w:r>
      <w:r w:rsidR="00565ADB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nagrada i poticaja u </w:t>
      </w:r>
      <w:r w:rsidR="00565ADB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portu sadrži sljedeće </w:t>
      </w:r>
      <w:proofErr w:type="spellStart"/>
      <w:r w:rsidR="00733D12" w:rsidRPr="00E12518">
        <w:rPr>
          <w:rFonts w:asciiTheme="minorHAnsi" w:hAnsiTheme="minorHAnsi" w:cstheme="minorHAnsi"/>
          <w:lang w:val="hr-HR"/>
        </w:rPr>
        <w:t>podevidencije</w:t>
      </w:r>
      <w:proofErr w:type="spellEnd"/>
      <w:r w:rsidRPr="00E12518">
        <w:rPr>
          <w:rFonts w:asciiTheme="minorHAnsi" w:hAnsiTheme="minorHAnsi" w:cstheme="minorHAnsi"/>
          <w:lang w:val="hr-HR"/>
        </w:rPr>
        <w:t>:</w:t>
      </w:r>
    </w:p>
    <w:p w:rsidR="00F96B73" w:rsidRPr="00E12518" w:rsidRDefault="00F96B73" w:rsidP="00E1251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hr-HR"/>
        </w:rPr>
        <w:t>Dobitnik</w:t>
      </w:r>
      <w:r w:rsidR="00733D12" w:rsidRPr="00E12518">
        <w:rPr>
          <w:rFonts w:asciiTheme="minorHAnsi" w:hAnsiTheme="minorHAnsi" w:cstheme="minorHAnsi"/>
          <w:lang w:val="hr-HR"/>
        </w:rPr>
        <w:t>e</w:t>
      </w:r>
      <w:r w:rsidRPr="00E12518">
        <w:rPr>
          <w:rFonts w:asciiTheme="minorHAnsi" w:hAnsiTheme="minorHAnsi" w:cstheme="minorHAnsi"/>
          <w:lang w:val="hr-HR"/>
        </w:rPr>
        <w:t xml:space="preserve"> Dr</w:t>
      </w:r>
      <w:r w:rsidRPr="00E12518">
        <w:rPr>
          <w:rFonts w:asciiTheme="minorHAnsi" w:hAnsiTheme="minorHAnsi" w:cstheme="minorHAnsi"/>
          <w:lang w:val="pt-PT"/>
        </w:rPr>
        <w:t xml:space="preserve">žavne nagrade „Franjo Bučar“ </w:t>
      </w:r>
    </w:p>
    <w:p w:rsidR="00F96B73" w:rsidRPr="00E12518" w:rsidRDefault="00F96B73" w:rsidP="00E1251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Korisnik</w:t>
      </w:r>
      <w:r w:rsidR="00733D12" w:rsidRPr="00E12518">
        <w:rPr>
          <w:rFonts w:asciiTheme="minorHAnsi" w:hAnsiTheme="minorHAnsi" w:cstheme="minorHAnsi"/>
          <w:lang w:val="pt-PT"/>
        </w:rPr>
        <w:t>e</w:t>
      </w:r>
      <w:r w:rsidR="00FB39B4" w:rsidRPr="00E12518">
        <w:rPr>
          <w:rFonts w:asciiTheme="minorHAnsi" w:hAnsiTheme="minorHAnsi" w:cstheme="minorHAnsi"/>
          <w:lang w:val="pt-PT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 xml:space="preserve">trajnih novčanih mjesečnih naknada </w:t>
      </w:r>
    </w:p>
    <w:p w:rsidR="00F96B73" w:rsidRPr="00E12518" w:rsidRDefault="00F96B73" w:rsidP="00E1251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Dobitnik</w:t>
      </w:r>
      <w:r w:rsidR="00733D12" w:rsidRPr="00E12518">
        <w:rPr>
          <w:rFonts w:asciiTheme="minorHAnsi" w:hAnsiTheme="minorHAnsi" w:cstheme="minorHAnsi"/>
          <w:lang w:val="pt-PT"/>
        </w:rPr>
        <w:t>e</w:t>
      </w:r>
      <w:r w:rsidRPr="00E12518">
        <w:rPr>
          <w:rFonts w:asciiTheme="minorHAnsi" w:hAnsiTheme="minorHAnsi" w:cstheme="minorHAnsi"/>
          <w:lang w:val="pt-PT"/>
        </w:rPr>
        <w:t xml:space="preserve"> državnih nagrada za vrhunska </w:t>
      </w:r>
      <w:r w:rsidR="00565AD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portska postignuća </w:t>
      </w:r>
    </w:p>
    <w:p w:rsidR="00F96B73" w:rsidRPr="00E12518" w:rsidRDefault="00F96B73" w:rsidP="00E1251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Korisni</w:t>
      </w:r>
      <w:r w:rsidR="009001F0" w:rsidRPr="00E12518">
        <w:rPr>
          <w:rFonts w:asciiTheme="minorHAnsi" w:hAnsiTheme="minorHAnsi" w:cstheme="minorHAnsi"/>
          <w:lang w:val="pt-PT"/>
        </w:rPr>
        <w:t>k</w:t>
      </w:r>
      <w:r w:rsidR="00733D12" w:rsidRPr="00E12518">
        <w:rPr>
          <w:rFonts w:asciiTheme="minorHAnsi" w:hAnsiTheme="minorHAnsi" w:cstheme="minorHAnsi"/>
          <w:lang w:val="pt-PT"/>
        </w:rPr>
        <w:t>e</w:t>
      </w:r>
      <w:r w:rsidRPr="00E12518">
        <w:rPr>
          <w:rFonts w:asciiTheme="minorHAnsi" w:hAnsiTheme="minorHAnsi" w:cstheme="minorHAnsi"/>
          <w:lang w:val="pt-PT"/>
        </w:rPr>
        <w:t xml:space="preserve"> </w:t>
      </w:r>
      <w:r w:rsidR="00733D12" w:rsidRPr="00E12518">
        <w:rPr>
          <w:rFonts w:asciiTheme="minorHAnsi" w:hAnsiTheme="minorHAnsi" w:cstheme="minorHAnsi"/>
          <w:lang w:val="pt-PT"/>
        </w:rPr>
        <w:t>d</w:t>
      </w:r>
      <w:r w:rsidRPr="00E12518">
        <w:rPr>
          <w:rFonts w:asciiTheme="minorHAnsi" w:hAnsiTheme="minorHAnsi" w:cstheme="minorHAnsi"/>
          <w:lang w:val="pt-PT"/>
        </w:rPr>
        <w:t xml:space="preserve">ržavnih poticaja putem javnih natječaja u </w:t>
      </w:r>
      <w:r w:rsidR="00565ADB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portu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(3) </w:t>
      </w:r>
      <w:r w:rsidR="00733D12" w:rsidRPr="00E12518">
        <w:rPr>
          <w:rFonts w:asciiTheme="minorHAnsi" w:hAnsiTheme="minorHAnsi" w:cstheme="minorHAnsi"/>
        </w:rPr>
        <w:t xml:space="preserve"> </w:t>
      </w:r>
      <w:r w:rsidR="00733D12" w:rsidRPr="00E12518">
        <w:rPr>
          <w:rFonts w:asciiTheme="minorHAnsi" w:hAnsiTheme="minorHAnsi" w:cstheme="minorHAnsi"/>
          <w:lang w:val="pt-PT"/>
        </w:rPr>
        <w:t>Podevidencija dobitnika Državne nagrade “Franjo Bučar” za fizičke osobe sadrži sljedeće podatke:</w:t>
      </w:r>
    </w:p>
    <w:p w:rsidR="00F96B73" w:rsidRPr="00E12518" w:rsidRDefault="00F96B73" w:rsidP="00E1251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>OIB</w:t>
      </w:r>
      <w:r w:rsidRPr="00E12518">
        <w:rPr>
          <w:rFonts w:asciiTheme="minorHAnsi" w:hAnsiTheme="minorHAnsi" w:cstheme="minorHAnsi"/>
          <w:lang w:val="pt-PT"/>
        </w:rPr>
        <w:t>, ime, prezime, spol i datum/mjesto rođenja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>fizičke osobe</w:t>
      </w:r>
      <w:r w:rsidR="00394621" w:rsidRPr="00E12518">
        <w:rPr>
          <w:rFonts w:asciiTheme="minorHAnsi" w:hAnsiTheme="minorHAnsi" w:cstheme="minorHAnsi"/>
          <w:lang w:val="pt-PT"/>
        </w:rPr>
        <w:t xml:space="preserve"> dobitnika</w:t>
      </w:r>
    </w:p>
    <w:p w:rsidR="00F96B73" w:rsidRPr="00E12518" w:rsidRDefault="00F96B73" w:rsidP="00E1251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>OIB</w:t>
      </w:r>
      <w:r w:rsidRPr="00E12518">
        <w:rPr>
          <w:rFonts w:asciiTheme="minorHAnsi" w:hAnsiTheme="minorHAnsi" w:cstheme="minorHAnsi"/>
          <w:lang w:val="pt-PT"/>
        </w:rPr>
        <w:t>, ime, prezime, spol i datum/mjesto rođenja ili naziv i sjedište podnositelja prijedloga</w:t>
      </w:r>
    </w:p>
    <w:p w:rsidR="00F96B73" w:rsidRPr="00E12518" w:rsidRDefault="00F96B73" w:rsidP="00E1251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Vrsta nagrade (godišnja, za životno djelo)</w:t>
      </w:r>
    </w:p>
    <w:p w:rsidR="00F96B73" w:rsidRPr="00E12518" w:rsidRDefault="00F96B73" w:rsidP="00E1251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Godina dobitka nagrade</w:t>
      </w:r>
    </w:p>
    <w:p w:rsidR="00F96B73" w:rsidRPr="00E12518" w:rsidRDefault="00F96B73" w:rsidP="00E1251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Adresa prebivališta dobitnika</w:t>
      </w:r>
    </w:p>
    <w:p w:rsidR="00F96B73" w:rsidRPr="00E12518" w:rsidRDefault="00F96B73" w:rsidP="00E1251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Naziv banke i IBAN žiro računa dobitnika</w:t>
      </w:r>
    </w:p>
    <w:p w:rsidR="00F96B73" w:rsidRPr="00E12518" w:rsidRDefault="00F96B73" w:rsidP="00E1251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Visina nagrade – iznos</w:t>
      </w:r>
    </w:p>
    <w:p w:rsidR="00F96B73" w:rsidRPr="00E12518" w:rsidRDefault="00F96B73" w:rsidP="00E1251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Pripadajuća dokumentacija (prijedlog, rješenja)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(4) </w:t>
      </w:r>
      <w:r w:rsidR="00733D12" w:rsidRPr="00E12518">
        <w:rPr>
          <w:rFonts w:asciiTheme="minorHAnsi" w:hAnsiTheme="minorHAnsi" w:cstheme="minorHAnsi"/>
          <w:lang w:val="pt-PT"/>
        </w:rPr>
        <w:t>Podevidencija dobitnika Državne nagrade “Franjo Bučar” za pravne osobe sadrži sljedeće podatke:</w:t>
      </w:r>
      <w:r w:rsidRPr="00E12518">
        <w:rPr>
          <w:rFonts w:asciiTheme="minorHAnsi" w:hAnsiTheme="minorHAnsi" w:cstheme="minorHAnsi"/>
          <w:lang w:val="pt-PT"/>
        </w:rPr>
        <w:t xml:space="preserve"> </w:t>
      </w:r>
    </w:p>
    <w:p w:rsidR="00F96B73" w:rsidRPr="00E12518" w:rsidRDefault="00F96B73" w:rsidP="00E1251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>OIB</w:t>
      </w:r>
      <w:r w:rsidRPr="00E12518">
        <w:rPr>
          <w:rFonts w:asciiTheme="minorHAnsi" w:hAnsiTheme="minorHAnsi" w:cstheme="minorHAnsi"/>
          <w:lang w:val="pt-PT"/>
        </w:rPr>
        <w:t>, naziv i sjedište pravne osobe dobitnika</w:t>
      </w:r>
    </w:p>
    <w:p w:rsidR="00F96B73" w:rsidRPr="00E12518" w:rsidRDefault="00F96B73" w:rsidP="00E1251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>OIB</w:t>
      </w:r>
      <w:r w:rsidRPr="00E12518">
        <w:rPr>
          <w:rFonts w:asciiTheme="minorHAnsi" w:hAnsiTheme="minorHAnsi" w:cstheme="minorHAnsi"/>
          <w:lang w:val="pt-PT"/>
        </w:rPr>
        <w:t>, ime, prezime, spol i datum/mjesto rođenja ili naziv i sjedište podnositelja prijedloga</w:t>
      </w:r>
    </w:p>
    <w:p w:rsidR="00F96B73" w:rsidRPr="00E12518" w:rsidRDefault="00F96B73" w:rsidP="00E1251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Godina dobitka nagrade</w:t>
      </w:r>
    </w:p>
    <w:p w:rsidR="00F96B73" w:rsidRPr="00E12518" w:rsidRDefault="00F96B73" w:rsidP="00E1251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Naziv banke i IBAN žiro računa dobitnika</w:t>
      </w:r>
    </w:p>
    <w:p w:rsidR="00F96B73" w:rsidRPr="00E12518" w:rsidRDefault="00F96B73" w:rsidP="00E1251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Visina nagrade - iznos</w:t>
      </w:r>
    </w:p>
    <w:p w:rsidR="00F96B73" w:rsidRPr="00E12518" w:rsidRDefault="00F96B73" w:rsidP="00E1251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Pripadajuća dokumentacija (prijedlog, rješenja)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(5) </w:t>
      </w:r>
      <w:r w:rsidR="00733D12" w:rsidRPr="00E12518">
        <w:rPr>
          <w:rFonts w:asciiTheme="minorHAnsi" w:hAnsiTheme="minorHAnsi" w:cstheme="minorHAnsi"/>
          <w:lang w:val="pt-PT"/>
        </w:rPr>
        <w:t xml:space="preserve">Podevidencija </w:t>
      </w:r>
      <w:r w:rsidRPr="00E12518">
        <w:rPr>
          <w:rFonts w:asciiTheme="minorHAnsi" w:hAnsiTheme="minorHAnsi" w:cstheme="minorHAnsi"/>
          <w:lang w:val="pt-PT"/>
        </w:rPr>
        <w:t xml:space="preserve"> korisnika trajnih novčanih mjesečnih naknada </w:t>
      </w:r>
      <w:r w:rsidR="00733D12" w:rsidRPr="00E12518">
        <w:rPr>
          <w:rFonts w:asciiTheme="minorHAnsi" w:hAnsiTheme="minorHAnsi" w:cstheme="minorHAnsi"/>
          <w:lang w:val="pt-PT"/>
        </w:rPr>
        <w:t xml:space="preserve">sadrži sljedeće podatke: 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>OIB</w:t>
      </w:r>
      <w:r w:rsidRPr="00E12518">
        <w:rPr>
          <w:rFonts w:asciiTheme="minorHAnsi" w:hAnsiTheme="minorHAnsi" w:cstheme="minorHAnsi"/>
          <w:lang w:val="pt-PT"/>
        </w:rPr>
        <w:t>, ime, prezime, spol i datum/mjesto rođenja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>fizičke osobe korisnika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Oznaka da li je osoba umirovljenik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Oznaka da li je osoba u sustavu REGOS-a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Oznaka da li je osoba obveznik PDV-a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Oznaka da li osoba ima dohodak o samostalnoj djelatnosti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lastRenderedPageBreak/>
        <w:t>Oznaka da li osoba ima dohodak od nesamostalnog rada (plaća)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Adresa prebivališta korisnika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Državljanstvo korisnika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Naziv banke i IBAN žiro računa </w:t>
      </w:r>
      <w:r w:rsidR="008E2A81" w:rsidRPr="00E12518">
        <w:rPr>
          <w:rFonts w:asciiTheme="minorHAnsi" w:hAnsiTheme="minorHAnsi" w:cstheme="minorHAnsi"/>
          <w:lang w:val="pt-PT"/>
        </w:rPr>
        <w:t>dobitnika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Kontakt poda</w:t>
      </w:r>
      <w:r w:rsidR="00D27E08">
        <w:rPr>
          <w:rFonts w:asciiTheme="minorHAnsi" w:hAnsiTheme="minorHAnsi" w:cstheme="minorHAnsi"/>
          <w:lang w:val="pt-PT"/>
        </w:rPr>
        <w:t>t</w:t>
      </w:r>
      <w:r w:rsidRPr="00E12518">
        <w:rPr>
          <w:rFonts w:asciiTheme="minorHAnsi" w:hAnsiTheme="minorHAnsi" w:cstheme="minorHAnsi"/>
          <w:lang w:val="pt-PT"/>
        </w:rPr>
        <w:t>ci korisnika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Poda</w:t>
      </w:r>
      <w:r w:rsidR="00D27E08">
        <w:rPr>
          <w:rFonts w:asciiTheme="minorHAnsi" w:hAnsiTheme="minorHAnsi" w:cstheme="minorHAnsi"/>
          <w:lang w:val="pt-PT"/>
        </w:rPr>
        <w:t>t</w:t>
      </w:r>
      <w:r w:rsidRPr="00E12518">
        <w:rPr>
          <w:rFonts w:asciiTheme="minorHAnsi" w:hAnsiTheme="minorHAnsi" w:cstheme="minorHAnsi"/>
          <w:lang w:val="pt-PT"/>
        </w:rPr>
        <w:t xml:space="preserve">ci o rezultatu iz </w:t>
      </w:r>
      <w:r w:rsidR="00257E62" w:rsidRPr="00E12518">
        <w:rPr>
          <w:rFonts w:asciiTheme="minorHAnsi" w:hAnsiTheme="minorHAnsi" w:cstheme="minorHAnsi"/>
          <w:lang w:val="pt-PT"/>
        </w:rPr>
        <w:t xml:space="preserve">evidencije </w:t>
      </w:r>
      <w:r w:rsidR="00257E62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portskih natjecanja i rezultata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stjecanja prava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gubitka prava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Iznos naknade - neto</w:t>
      </w:r>
    </w:p>
    <w:p w:rsidR="00F96B73" w:rsidRPr="00E12518" w:rsidRDefault="00F96B73" w:rsidP="00E1251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Pripadajuću dokumentaciju (zahtjev, rješenja)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 (6) </w:t>
      </w:r>
      <w:r w:rsidR="00733D12" w:rsidRPr="00E12518">
        <w:rPr>
          <w:rFonts w:asciiTheme="minorHAnsi" w:hAnsiTheme="minorHAnsi" w:cstheme="minorHAnsi"/>
          <w:lang w:val="pt-PT"/>
        </w:rPr>
        <w:t>Podevidencija</w:t>
      </w:r>
      <w:r w:rsidRPr="00E12518">
        <w:rPr>
          <w:rFonts w:asciiTheme="minorHAnsi" w:hAnsiTheme="minorHAnsi" w:cstheme="minorHAnsi"/>
          <w:lang w:val="pt-PT"/>
        </w:rPr>
        <w:t xml:space="preserve"> dobitnika državnih nagrada za vrhunska </w:t>
      </w:r>
      <w:r w:rsidR="001B3454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portska postignuća </w:t>
      </w:r>
      <w:r w:rsidR="003E28CE" w:rsidRPr="00E12518">
        <w:rPr>
          <w:rFonts w:asciiTheme="minorHAnsi" w:hAnsiTheme="minorHAnsi" w:cstheme="minorHAnsi"/>
          <w:lang w:val="pt-PT"/>
        </w:rPr>
        <w:t>sadrži sljedeće podatke:</w:t>
      </w:r>
    </w:p>
    <w:p w:rsidR="00F96B73" w:rsidRPr="00E12518" w:rsidRDefault="00F96B73" w:rsidP="00E1251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>OIB</w:t>
      </w:r>
      <w:r w:rsidRPr="00E12518">
        <w:rPr>
          <w:rFonts w:asciiTheme="minorHAnsi" w:hAnsiTheme="minorHAnsi" w:cstheme="minorHAnsi"/>
          <w:lang w:val="pt-PT"/>
        </w:rPr>
        <w:t>, ime, prezime, spol i datum/mjesto rođenja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>fizičke osobe dobitnika</w:t>
      </w:r>
    </w:p>
    <w:p w:rsidR="00F96B73" w:rsidRPr="00E12518" w:rsidRDefault="00F96B73" w:rsidP="00E1251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>OIB</w:t>
      </w:r>
      <w:r w:rsidRPr="00E12518">
        <w:rPr>
          <w:rFonts w:asciiTheme="minorHAnsi" w:hAnsiTheme="minorHAnsi" w:cstheme="minorHAnsi"/>
          <w:lang w:val="pt-PT"/>
        </w:rPr>
        <w:t>, ime, prezime, spol i datum/mjesto rođenja ili naziv i sjedište podnositelja prijedloga</w:t>
      </w:r>
    </w:p>
    <w:p w:rsidR="00F96B73" w:rsidRPr="00E12518" w:rsidRDefault="00F96B73" w:rsidP="00E1251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Poda</w:t>
      </w:r>
      <w:r w:rsidR="008B7C59">
        <w:rPr>
          <w:rFonts w:asciiTheme="minorHAnsi" w:hAnsiTheme="minorHAnsi" w:cstheme="minorHAnsi"/>
          <w:lang w:val="pt-PT"/>
        </w:rPr>
        <w:t>t</w:t>
      </w:r>
      <w:r w:rsidRPr="00E12518">
        <w:rPr>
          <w:rFonts w:asciiTheme="minorHAnsi" w:hAnsiTheme="minorHAnsi" w:cstheme="minorHAnsi"/>
          <w:lang w:val="pt-PT"/>
        </w:rPr>
        <w:t xml:space="preserve">ci o postignuću iz </w:t>
      </w:r>
      <w:r w:rsidR="00835ECA" w:rsidRPr="00E12518">
        <w:rPr>
          <w:rFonts w:asciiTheme="minorHAnsi" w:hAnsiTheme="minorHAnsi" w:cstheme="minorHAnsi"/>
          <w:lang w:val="pt-PT"/>
        </w:rPr>
        <w:t xml:space="preserve">Evidencije </w:t>
      </w:r>
      <w:r w:rsidR="001B345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portskih natjecanja i rezultata</w:t>
      </w:r>
    </w:p>
    <w:p w:rsidR="00F96B73" w:rsidRPr="00E12518" w:rsidRDefault="00F96B73" w:rsidP="00E1251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Adresa prebivališta dobitnika</w:t>
      </w:r>
    </w:p>
    <w:p w:rsidR="00F96B73" w:rsidRPr="00E12518" w:rsidRDefault="00F96B73" w:rsidP="00E1251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Naziv banke i IBAN žiro računa dobitnika</w:t>
      </w:r>
    </w:p>
    <w:p w:rsidR="00F96B73" w:rsidRPr="00E12518" w:rsidRDefault="00F96B73" w:rsidP="00E1251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Iznos nagrade</w:t>
      </w:r>
    </w:p>
    <w:p w:rsidR="00F96B73" w:rsidRPr="00E12518" w:rsidRDefault="00F96B73" w:rsidP="00E1251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Pripadajuća dokumentacija (prijedlog, rješenja)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(7) </w:t>
      </w:r>
      <w:r w:rsidR="003E28CE" w:rsidRPr="00E12518">
        <w:rPr>
          <w:rFonts w:asciiTheme="minorHAnsi" w:hAnsiTheme="minorHAnsi" w:cstheme="minorHAnsi"/>
          <w:lang w:val="pt-PT"/>
        </w:rPr>
        <w:t>Podevidencija korisnika</w:t>
      </w:r>
      <w:r w:rsidRPr="00E12518">
        <w:rPr>
          <w:rFonts w:asciiTheme="minorHAnsi" w:hAnsiTheme="minorHAnsi" w:cstheme="minorHAnsi"/>
          <w:lang w:val="pt-PT"/>
        </w:rPr>
        <w:t xml:space="preserve"> državnih poticaja putem javnih natječaja u </w:t>
      </w:r>
      <w:r w:rsidR="001B3454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</w:t>
      </w:r>
      <w:r w:rsidR="003E28CE" w:rsidRPr="00E12518">
        <w:rPr>
          <w:rFonts w:asciiTheme="minorHAnsi" w:hAnsiTheme="minorHAnsi" w:cstheme="minorHAnsi"/>
          <w:lang w:val="pt-PT"/>
        </w:rPr>
        <w:t>sadrži sljedeće podatke:</w:t>
      </w:r>
      <w:r w:rsidR="003E28CE" w:rsidRPr="00E12518" w:rsidDel="001B3454">
        <w:rPr>
          <w:rFonts w:asciiTheme="minorHAnsi" w:hAnsiTheme="minorHAnsi" w:cstheme="minorHAnsi"/>
          <w:lang w:val="pt-PT"/>
        </w:rPr>
        <w:t xml:space="preserve"> </w:t>
      </w:r>
    </w:p>
    <w:p w:rsidR="009001F0" w:rsidRPr="00E12518" w:rsidRDefault="009001F0" w:rsidP="00E125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OIB, naziv i sjedište pravne osobe korisnika </w:t>
      </w:r>
    </w:p>
    <w:p w:rsidR="00F96B73" w:rsidRPr="00E12518" w:rsidRDefault="00F96B73" w:rsidP="00E125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Naziv programa</w:t>
      </w:r>
    </w:p>
    <w:p w:rsidR="00F96B73" w:rsidRPr="00E12518" w:rsidRDefault="00F96B73" w:rsidP="00E125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Programsko područje </w:t>
      </w:r>
    </w:p>
    <w:p w:rsidR="00F96B73" w:rsidRPr="00E12518" w:rsidRDefault="00F96B73" w:rsidP="00E125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Naziv banke i IBAN žiro računa dobitnika</w:t>
      </w:r>
    </w:p>
    <w:p w:rsidR="00F96B73" w:rsidRPr="00E12518" w:rsidRDefault="00F96B73" w:rsidP="00E125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Iznos poticaja</w:t>
      </w:r>
    </w:p>
    <w:p w:rsidR="00F96B73" w:rsidRPr="00E12518" w:rsidRDefault="00F96B73" w:rsidP="00E1251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Pripadajuća dokumentacija (prijedlog, rješenja)</w:t>
      </w:r>
    </w:p>
    <w:p w:rsidR="00257E62" w:rsidRPr="00E12518" w:rsidRDefault="00F96B73" w:rsidP="00E12518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FF0000"/>
          <w:lang w:val="hr-HR"/>
        </w:rPr>
      </w:pPr>
      <w:r w:rsidRPr="00E12518">
        <w:rPr>
          <w:rFonts w:asciiTheme="minorHAnsi" w:hAnsiTheme="minorHAnsi" w:cstheme="minorHAnsi"/>
          <w:lang w:val="pt-PT"/>
        </w:rPr>
        <w:t>(</w:t>
      </w:r>
      <w:r w:rsidR="009001F0" w:rsidRPr="00E12518">
        <w:rPr>
          <w:rFonts w:asciiTheme="minorHAnsi" w:hAnsiTheme="minorHAnsi" w:cstheme="minorHAnsi"/>
          <w:lang w:val="pt-PT"/>
        </w:rPr>
        <w:t>8</w:t>
      </w:r>
      <w:r w:rsidRPr="00E12518">
        <w:rPr>
          <w:rFonts w:asciiTheme="minorHAnsi" w:hAnsiTheme="minorHAnsi" w:cstheme="minorHAnsi"/>
          <w:lang w:val="pt-PT"/>
        </w:rPr>
        <w:t xml:space="preserve">) </w:t>
      </w:r>
      <w:r w:rsidR="005D790F" w:rsidRPr="00E12518">
        <w:rPr>
          <w:rFonts w:asciiTheme="minorHAnsi" w:hAnsiTheme="minorHAnsi" w:cstheme="minorHAnsi"/>
          <w:lang w:val="hr-HR"/>
        </w:rPr>
        <w:t>Administrator sustava</w:t>
      </w:r>
      <w:r w:rsidR="007B3171">
        <w:rPr>
          <w:rFonts w:asciiTheme="minorHAnsi" w:hAnsiTheme="minorHAnsi" w:cstheme="minorHAnsi"/>
          <w:lang w:val="hr-HR"/>
        </w:rPr>
        <w:t xml:space="preserve"> </w:t>
      </w:r>
      <w:r w:rsidR="00600EF3" w:rsidRPr="00E12518">
        <w:rPr>
          <w:rFonts w:asciiTheme="minorHAnsi" w:hAnsiTheme="minorHAnsi" w:cstheme="minorHAnsi"/>
          <w:lang w:val="hr-HR"/>
        </w:rPr>
        <w:t>za unos podataka u Evidenciju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="001B345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nagrada i poticaja u </w:t>
      </w:r>
      <w:r w:rsidR="001B345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portu je </w:t>
      </w:r>
      <w:r w:rsidR="00A00C85" w:rsidRPr="00E12518">
        <w:rPr>
          <w:rFonts w:asciiTheme="minorHAnsi" w:hAnsiTheme="minorHAnsi" w:cstheme="minorHAnsi"/>
          <w:lang w:val="hr-HR"/>
        </w:rPr>
        <w:t xml:space="preserve">središnje tijelo državne uprave nadležno za poslove </w:t>
      </w:r>
      <w:r w:rsidR="001B3454" w:rsidRPr="00E12518">
        <w:rPr>
          <w:rFonts w:asciiTheme="minorHAnsi" w:hAnsiTheme="minorHAnsi" w:cstheme="minorHAnsi"/>
          <w:lang w:val="hr-HR"/>
        </w:rPr>
        <w:t>s</w:t>
      </w:r>
      <w:r w:rsidR="00A00C85" w:rsidRPr="00E12518">
        <w:rPr>
          <w:rFonts w:asciiTheme="minorHAnsi" w:hAnsiTheme="minorHAnsi" w:cstheme="minorHAnsi"/>
          <w:lang w:val="hr-HR"/>
        </w:rPr>
        <w:t>porta</w:t>
      </w:r>
      <w:r w:rsidR="009001F0" w:rsidRPr="00E12518">
        <w:rPr>
          <w:rFonts w:asciiTheme="minorHAnsi" w:hAnsiTheme="minorHAnsi" w:cstheme="minorHAnsi"/>
          <w:color w:val="FF0000"/>
          <w:lang w:val="hr-HR"/>
        </w:rPr>
        <w:t>.</w:t>
      </w:r>
    </w:p>
    <w:p w:rsidR="00F96B73" w:rsidRPr="00E12518" w:rsidRDefault="003E28CE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EVIDENCIJA</w:t>
      </w:r>
      <w:r w:rsidR="00945C24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FINANCIJSKOG PRAĆENJA 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PORTSKIH PROGRAMA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Članak </w:t>
      </w:r>
      <w:r w:rsidR="004C19A6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12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</w:p>
    <w:p w:rsidR="00F96B73" w:rsidRPr="00E12518" w:rsidRDefault="00F96B73" w:rsidP="00E12518">
      <w:pPr>
        <w:pStyle w:val="NormalWeb"/>
        <w:spacing w:after="0" w:afterAutospacing="0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pt-PT"/>
        </w:rPr>
        <w:t xml:space="preserve">(1) </w:t>
      </w:r>
      <w:r w:rsidR="003E28CE" w:rsidRPr="00E12518">
        <w:rPr>
          <w:rFonts w:asciiTheme="minorHAnsi" w:hAnsiTheme="minorHAnsi" w:cstheme="minorHAnsi"/>
          <w:lang w:val="hr-HR"/>
        </w:rPr>
        <w:t>Evidencija</w:t>
      </w:r>
      <w:r w:rsidR="00945C24" w:rsidRPr="00E12518">
        <w:rPr>
          <w:rFonts w:asciiTheme="minorHAnsi" w:hAnsiTheme="minorHAnsi" w:cstheme="minorHAnsi"/>
          <w:lang w:val="hr-HR"/>
        </w:rPr>
        <w:t xml:space="preserve"> </w:t>
      </w:r>
      <w:r w:rsidRPr="00E12518">
        <w:rPr>
          <w:rFonts w:asciiTheme="minorHAnsi" w:hAnsiTheme="minorHAnsi" w:cstheme="minorHAnsi"/>
          <w:lang w:val="hr-HR"/>
        </w:rPr>
        <w:t xml:space="preserve">financijskog praćenja </w:t>
      </w:r>
      <w:r w:rsidR="003E28CE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programa </w:t>
      </w:r>
      <w:r w:rsidR="001B3454" w:rsidRPr="00E12518">
        <w:rPr>
          <w:rFonts w:asciiTheme="minorHAnsi" w:hAnsiTheme="minorHAnsi" w:cstheme="minorHAnsi"/>
          <w:lang w:val="hr-HR"/>
        </w:rPr>
        <w:t xml:space="preserve">sastoji se od evidencije </w:t>
      </w:r>
      <w:r w:rsidRPr="00E12518">
        <w:rPr>
          <w:rFonts w:asciiTheme="minorHAnsi" w:hAnsiTheme="minorHAnsi" w:cstheme="minorHAnsi"/>
          <w:lang w:val="hr-HR"/>
        </w:rPr>
        <w:t>podat</w:t>
      </w:r>
      <w:r w:rsidR="001B3454" w:rsidRPr="00E12518">
        <w:rPr>
          <w:rFonts w:asciiTheme="minorHAnsi" w:hAnsiTheme="minorHAnsi" w:cstheme="minorHAnsi"/>
          <w:lang w:val="hr-HR"/>
        </w:rPr>
        <w:t>a</w:t>
      </w:r>
      <w:r w:rsidRPr="00E12518">
        <w:rPr>
          <w:rFonts w:asciiTheme="minorHAnsi" w:hAnsiTheme="minorHAnsi" w:cstheme="minorHAnsi"/>
          <w:lang w:val="hr-HR"/>
        </w:rPr>
        <w:t>k</w:t>
      </w:r>
      <w:r w:rsidR="001B3454" w:rsidRPr="00E12518">
        <w:rPr>
          <w:rFonts w:asciiTheme="minorHAnsi" w:hAnsiTheme="minorHAnsi" w:cstheme="minorHAnsi"/>
          <w:lang w:val="hr-HR"/>
        </w:rPr>
        <w:t>a</w:t>
      </w:r>
      <w:r w:rsidRPr="00E12518">
        <w:rPr>
          <w:rFonts w:asciiTheme="minorHAnsi" w:hAnsiTheme="minorHAnsi" w:cstheme="minorHAnsi"/>
          <w:lang w:val="hr-HR"/>
        </w:rPr>
        <w:t xml:space="preserve"> o programima javnih potreba i financijskim planovima javnih potreba u </w:t>
      </w:r>
      <w:r w:rsidR="001B3454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portu na državnoj razini koje provode </w:t>
      </w:r>
      <w:r w:rsidR="003E28CE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>portske organizacije čije je financiranje uređeno Zakonom o sportu.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(2) </w:t>
      </w:r>
      <w:r w:rsidR="003E28CE" w:rsidRPr="00E12518">
        <w:rPr>
          <w:rFonts w:asciiTheme="minorHAnsi" w:hAnsiTheme="minorHAnsi" w:cstheme="minorHAnsi"/>
          <w:lang w:val="pt-PT"/>
        </w:rPr>
        <w:t>Evidencija</w:t>
      </w:r>
      <w:r w:rsidRPr="00E12518">
        <w:rPr>
          <w:rFonts w:asciiTheme="minorHAnsi" w:hAnsiTheme="minorHAnsi" w:cstheme="minorHAnsi"/>
          <w:lang w:val="pt-PT"/>
        </w:rPr>
        <w:t xml:space="preserve"> </w:t>
      </w:r>
      <w:r w:rsidRPr="00E12518">
        <w:rPr>
          <w:rFonts w:asciiTheme="minorHAnsi" w:hAnsiTheme="minorHAnsi" w:cstheme="minorHAnsi"/>
          <w:lang w:val="hr-HR"/>
        </w:rPr>
        <w:t xml:space="preserve">financijskog praćenja </w:t>
      </w:r>
      <w:r w:rsidR="003E28CE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programa </w:t>
      </w:r>
      <w:r w:rsidR="003E28CE" w:rsidRPr="00E12518">
        <w:rPr>
          <w:rFonts w:asciiTheme="minorHAnsi" w:hAnsiTheme="minorHAnsi" w:cstheme="minorHAnsi"/>
          <w:lang w:val="hr-HR"/>
        </w:rPr>
        <w:t xml:space="preserve">sadrži sljedeće podatke: </w:t>
      </w:r>
    </w:p>
    <w:p w:rsidR="00F96B73" w:rsidRPr="00E12518" w:rsidRDefault="00F96B73" w:rsidP="00E1251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Prijedlog programa zadovoljavanja javnih potreba u </w:t>
      </w:r>
      <w:r w:rsidR="001B3454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(za određenu godinu) i financijskog plana programa javnih potreba u </w:t>
      </w:r>
      <w:r w:rsidR="001B3454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</w:t>
      </w:r>
      <w:r w:rsidR="001B3454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portske organizacije</w:t>
      </w:r>
    </w:p>
    <w:p w:rsidR="00F96B73" w:rsidRPr="00E12518" w:rsidRDefault="00F96B73" w:rsidP="00E1251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Odobreni program zadovoljavanja javnih potreba u </w:t>
      </w:r>
      <w:r w:rsidR="001B3454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(za određenu godinu) i financijskog plana javnih potreba u </w:t>
      </w:r>
      <w:r w:rsidR="001B3454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</w:t>
      </w:r>
      <w:r w:rsidR="001B3454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portske organizacije</w:t>
      </w:r>
    </w:p>
    <w:p w:rsidR="00F96B73" w:rsidRPr="00E12518" w:rsidRDefault="00F96B73" w:rsidP="00E1251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Zahtjevi za financijskim sredstvima</w:t>
      </w:r>
    </w:p>
    <w:p w:rsidR="00F96B73" w:rsidRPr="00E12518" w:rsidRDefault="00F96B73" w:rsidP="00E1251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lastRenderedPageBreak/>
        <w:t>Zahtjevi za prenamjenu sredstava financijskog plana javnih potreba</w:t>
      </w:r>
    </w:p>
    <w:p w:rsidR="00F96B73" w:rsidRPr="00E12518" w:rsidRDefault="00F96B73" w:rsidP="00E12518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Izvješće o utrošenim sredstvima za javne potrebe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(3) Detaljan sadržaj i oblik podataka iz stavka 2. ovoga članka propisan je pravilnikom kojim se uređuje financiranje javnih potreba u </w:t>
      </w:r>
      <w:r w:rsidR="006B6FBD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portu na državnoj razini.</w:t>
      </w:r>
    </w:p>
    <w:p w:rsidR="009001F0" w:rsidRPr="00E12518" w:rsidRDefault="00F96B73" w:rsidP="005209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(4) </w:t>
      </w:r>
      <w:r w:rsidR="005D790F" w:rsidRPr="00E12518">
        <w:rPr>
          <w:rFonts w:asciiTheme="minorHAnsi" w:hAnsiTheme="minorHAnsi" w:cstheme="minorHAnsi"/>
          <w:lang w:val="pt-PT"/>
        </w:rPr>
        <w:t>Podatke</w:t>
      </w:r>
      <w:r w:rsidR="005D790F" w:rsidRPr="00E12518">
        <w:rPr>
          <w:rFonts w:asciiTheme="minorHAnsi" w:hAnsiTheme="minorHAnsi" w:cstheme="minorHAnsi"/>
          <w:lang w:val="hr-HR"/>
        </w:rPr>
        <w:t xml:space="preserve"> u </w:t>
      </w:r>
      <w:r w:rsidR="003E28CE" w:rsidRPr="00E12518">
        <w:rPr>
          <w:rFonts w:asciiTheme="minorHAnsi" w:hAnsiTheme="minorHAnsi" w:cstheme="minorHAnsi"/>
          <w:lang w:val="hr-HR"/>
        </w:rPr>
        <w:t xml:space="preserve">evidenciju </w:t>
      </w:r>
      <w:r w:rsidRPr="00E12518">
        <w:rPr>
          <w:rFonts w:asciiTheme="minorHAnsi" w:hAnsiTheme="minorHAnsi" w:cstheme="minorHAnsi"/>
          <w:lang w:val="hr-HR"/>
        </w:rPr>
        <w:t xml:space="preserve">financijskog praćenja </w:t>
      </w:r>
      <w:r w:rsidR="003E28CE" w:rsidRPr="00E12518">
        <w:rPr>
          <w:rFonts w:asciiTheme="minorHAnsi" w:hAnsiTheme="minorHAnsi" w:cstheme="minorHAnsi"/>
          <w:lang w:val="hr-HR"/>
        </w:rPr>
        <w:t>s</w:t>
      </w:r>
      <w:r w:rsidRPr="00E12518">
        <w:rPr>
          <w:rFonts w:asciiTheme="minorHAnsi" w:hAnsiTheme="minorHAnsi" w:cstheme="minorHAnsi"/>
          <w:lang w:val="hr-HR"/>
        </w:rPr>
        <w:t xml:space="preserve">portskih programa </w:t>
      </w:r>
      <w:r w:rsidR="005D790F" w:rsidRPr="00E12518">
        <w:rPr>
          <w:rFonts w:asciiTheme="minorHAnsi" w:hAnsiTheme="minorHAnsi" w:cstheme="minorHAnsi"/>
          <w:lang w:val="hr-HR"/>
        </w:rPr>
        <w:t xml:space="preserve">iz svojeg djelokruga unosi </w:t>
      </w:r>
      <w:r w:rsidR="006B6FBD" w:rsidRPr="00E12518">
        <w:rPr>
          <w:rFonts w:asciiTheme="minorHAnsi" w:hAnsiTheme="minorHAnsi" w:cstheme="minorHAnsi"/>
          <w:lang w:val="hr-HR"/>
        </w:rPr>
        <w:t>s</w:t>
      </w:r>
      <w:r w:rsidR="00DC2DD1" w:rsidRPr="00E12518">
        <w:rPr>
          <w:rFonts w:asciiTheme="minorHAnsi" w:hAnsiTheme="minorHAnsi" w:cstheme="minorHAnsi"/>
          <w:lang w:val="hr-HR"/>
        </w:rPr>
        <w:t xml:space="preserve">redišnje tijelo državne uprave nadležno za poslove </w:t>
      </w:r>
      <w:r w:rsidR="006B6FBD" w:rsidRPr="00E12518">
        <w:rPr>
          <w:rFonts w:asciiTheme="minorHAnsi" w:hAnsiTheme="minorHAnsi" w:cstheme="minorHAnsi"/>
          <w:lang w:val="hr-HR"/>
        </w:rPr>
        <w:t>s</w:t>
      </w:r>
      <w:r w:rsidR="00DC2DD1" w:rsidRPr="00E12518">
        <w:rPr>
          <w:rFonts w:asciiTheme="minorHAnsi" w:hAnsiTheme="minorHAnsi" w:cstheme="minorHAnsi"/>
          <w:lang w:val="hr-HR"/>
        </w:rPr>
        <w:t>port</w:t>
      </w:r>
      <w:r w:rsidR="005D790F" w:rsidRPr="00E12518">
        <w:rPr>
          <w:rFonts w:asciiTheme="minorHAnsi" w:hAnsiTheme="minorHAnsi" w:cstheme="minorHAnsi"/>
          <w:lang w:val="hr-HR"/>
        </w:rPr>
        <w:t xml:space="preserve">a kao i </w:t>
      </w:r>
      <w:r w:rsidR="003E28CE" w:rsidRPr="00E12518">
        <w:rPr>
          <w:rFonts w:asciiTheme="minorHAnsi" w:hAnsiTheme="minorHAnsi" w:cstheme="minorHAnsi"/>
          <w:lang w:val="hr-HR"/>
        </w:rPr>
        <w:t xml:space="preserve">vanjski korisnici </w:t>
      </w:r>
      <w:r w:rsidR="005D790F" w:rsidRPr="00E12518">
        <w:rPr>
          <w:rFonts w:asciiTheme="minorHAnsi" w:hAnsiTheme="minorHAnsi" w:cstheme="minorHAnsi"/>
          <w:lang w:val="hr-HR"/>
        </w:rPr>
        <w:t>iz svojeg djelokruga i to:</w:t>
      </w:r>
      <w:r w:rsidR="00DC2DD1" w:rsidRPr="00E12518">
        <w:rPr>
          <w:rFonts w:asciiTheme="minorHAnsi" w:hAnsiTheme="minorHAnsi" w:cstheme="minorHAnsi"/>
          <w:lang w:val="hr-HR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>Hrvatski olimpijski odbor, Hrvatski paraolimpijski odbor, Hrvatski sportski savez gluhih, Hrvatski akademski sportski savez i Hrvatski školski sportski savez.</w:t>
      </w:r>
    </w:p>
    <w:p w:rsidR="00F96B73" w:rsidRPr="00E12518" w:rsidRDefault="003E28CE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EVIDENCIJA 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PROGRAMA ŠKOLOVANJA, OSPOSOBLJAVANJA I USAVRŠAVANJA STRUČNIH KADROVA U </w:t>
      </w:r>
      <w:r w:rsidR="006B6FBD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</w:t>
      </w:r>
      <w:r w:rsidR="00F96B7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PORTU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Članak </w:t>
      </w:r>
      <w:r w:rsidR="004C19A6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13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</w:p>
    <w:p w:rsidR="00F96B73" w:rsidRPr="00E12518" w:rsidRDefault="00F96B73" w:rsidP="00E12518">
      <w:pPr>
        <w:pStyle w:val="NormalWeb"/>
        <w:spacing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(1) </w:t>
      </w:r>
      <w:r w:rsidR="00D433A2" w:rsidRPr="00E12518">
        <w:rPr>
          <w:rFonts w:asciiTheme="minorHAnsi" w:hAnsiTheme="minorHAnsi" w:cstheme="minorHAnsi"/>
          <w:lang w:val="pt-PT"/>
        </w:rPr>
        <w:t xml:space="preserve">Evidencija </w:t>
      </w:r>
      <w:r w:rsidRPr="00E12518">
        <w:rPr>
          <w:rFonts w:asciiTheme="minorHAnsi" w:hAnsiTheme="minorHAnsi" w:cstheme="minorHAnsi"/>
          <w:lang w:val="pt-PT"/>
        </w:rPr>
        <w:t xml:space="preserve">programa školovanja, osposobljavanja i usavršavanja stručnih kadrova u </w:t>
      </w:r>
      <w:r w:rsidR="00D433A2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 xml:space="preserve">portu </w:t>
      </w:r>
      <w:r w:rsidR="006B6FBD" w:rsidRPr="00E12518">
        <w:rPr>
          <w:rFonts w:asciiTheme="minorHAnsi" w:hAnsiTheme="minorHAnsi" w:cstheme="minorHAnsi"/>
          <w:lang w:val="pt-PT"/>
        </w:rPr>
        <w:t xml:space="preserve">sastoji se od evidencije </w:t>
      </w:r>
      <w:r w:rsidRPr="00E12518">
        <w:rPr>
          <w:rFonts w:asciiTheme="minorHAnsi" w:hAnsiTheme="minorHAnsi" w:cstheme="minorHAnsi"/>
          <w:lang w:val="pt-PT"/>
        </w:rPr>
        <w:t>podat</w:t>
      </w:r>
      <w:r w:rsidR="006B6FBD" w:rsidRPr="00E12518">
        <w:rPr>
          <w:rFonts w:asciiTheme="minorHAnsi" w:hAnsiTheme="minorHAnsi" w:cstheme="minorHAnsi"/>
          <w:lang w:val="pt-PT"/>
        </w:rPr>
        <w:t>a</w:t>
      </w:r>
      <w:r w:rsidRPr="00E12518">
        <w:rPr>
          <w:rFonts w:asciiTheme="minorHAnsi" w:hAnsiTheme="minorHAnsi" w:cstheme="minorHAnsi"/>
          <w:lang w:val="pt-PT"/>
        </w:rPr>
        <w:t>k</w:t>
      </w:r>
      <w:r w:rsidR="006B6FBD" w:rsidRPr="00E12518">
        <w:rPr>
          <w:rFonts w:asciiTheme="minorHAnsi" w:hAnsiTheme="minorHAnsi" w:cstheme="minorHAnsi"/>
          <w:lang w:val="pt-PT"/>
        </w:rPr>
        <w:t>a</w:t>
      </w:r>
      <w:r w:rsidRPr="00E12518">
        <w:rPr>
          <w:rFonts w:asciiTheme="minorHAnsi" w:hAnsiTheme="minorHAnsi" w:cstheme="minorHAnsi"/>
          <w:lang w:val="pt-PT"/>
        </w:rPr>
        <w:t xml:space="preserve"> o svim formalnim programima za stjecanje kompetencija za rad u </w:t>
      </w:r>
      <w:r w:rsidR="006B6FBD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portu u Republici Hrvatskoj.</w:t>
      </w:r>
    </w:p>
    <w:p w:rsidR="00F96B73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(2) </w:t>
      </w:r>
      <w:r w:rsidR="00D433A2" w:rsidRPr="00E12518">
        <w:rPr>
          <w:rFonts w:asciiTheme="minorHAnsi" w:hAnsiTheme="minorHAnsi" w:cstheme="minorHAnsi"/>
          <w:lang w:val="pt-PT"/>
        </w:rPr>
        <w:t>Evidencija</w:t>
      </w:r>
      <w:r w:rsidRPr="00E12518">
        <w:rPr>
          <w:rFonts w:asciiTheme="minorHAnsi" w:hAnsiTheme="minorHAnsi" w:cstheme="minorHAnsi"/>
          <w:lang w:val="pt-PT"/>
        </w:rPr>
        <w:t xml:space="preserve"> programa školovanja, osposobljavanja i usavršavanja stručnih kadrova u </w:t>
      </w:r>
      <w:r w:rsidR="006B6FBD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portu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="00D433A2" w:rsidRPr="00E12518">
        <w:rPr>
          <w:rFonts w:asciiTheme="minorHAnsi" w:hAnsiTheme="minorHAnsi" w:cstheme="minorHAnsi"/>
          <w:lang w:val="pt-PT"/>
        </w:rPr>
        <w:t>sadrži sljedeće podatke:</w:t>
      </w:r>
    </w:p>
    <w:p w:rsidR="00F96B73" w:rsidRPr="00E12518" w:rsidRDefault="00F96B73" w:rsidP="00E125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>OIB</w:t>
      </w:r>
      <w:r w:rsidRPr="00E12518">
        <w:rPr>
          <w:rFonts w:asciiTheme="minorHAnsi" w:hAnsiTheme="minorHAnsi" w:cstheme="minorHAnsi"/>
          <w:lang w:val="pt-PT"/>
        </w:rPr>
        <w:t xml:space="preserve">, naziv i sjedište </w:t>
      </w:r>
      <w:r w:rsidR="008E2A81" w:rsidRPr="00E12518">
        <w:rPr>
          <w:rFonts w:asciiTheme="minorHAnsi" w:hAnsiTheme="minorHAnsi" w:cstheme="minorHAnsi"/>
          <w:lang w:val="pt-PT"/>
        </w:rPr>
        <w:t>u</w:t>
      </w:r>
      <w:r w:rsidRPr="00E12518">
        <w:rPr>
          <w:rFonts w:asciiTheme="minorHAnsi" w:hAnsiTheme="minorHAnsi" w:cstheme="minorHAnsi"/>
          <w:lang w:val="pt-PT"/>
        </w:rPr>
        <w:t>stanove (adresa ustanove, kontakt: tel</w:t>
      </w:r>
      <w:r w:rsidR="002B7188" w:rsidRPr="00E12518">
        <w:rPr>
          <w:rFonts w:asciiTheme="minorHAnsi" w:hAnsiTheme="minorHAnsi" w:cstheme="minorHAnsi"/>
          <w:lang w:val="pt-PT"/>
        </w:rPr>
        <w:t>efon</w:t>
      </w:r>
      <w:r w:rsidRPr="00E12518">
        <w:rPr>
          <w:rFonts w:asciiTheme="minorHAnsi" w:hAnsiTheme="minorHAnsi" w:cstheme="minorHAnsi"/>
          <w:lang w:val="pt-PT"/>
        </w:rPr>
        <w:t>/mail)</w:t>
      </w:r>
    </w:p>
    <w:p w:rsidR="00F96B73" w:rsidRPr="00E12518" w:rsidRDefault="00F96B73" w:rsidP="00E125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Naziv programa</w:t>
      </w:r>
    </w:p>
    <w:p w:rsidR="00F96B73" w:rsidRPr="00E12518" w:rsidRDefault="00F96B73" w:rsidP="00E125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Trajanje programa (satnica)</w:t>
      </w:r>
    </w:p>
    <w:p w:rsidR="00F96B73" w:rsidRPr="00E12518" w:rsidRDefault="00F96B73" w:rsidP="00E125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Klasa, </w:t>
      </w:r>
      <w:r w:rsidR="008E2A81" w:rsidRPr="00E12518">
        <w:rPr>
          <w:rFonts w:asciiTheme="minorHAnsi" w:hAnsiTheme="minorHAnsi" w:cstheme="minorHAnsi"/>
          <w:lang w:val="pt-PT"/>
        </w:rPr>
        <w:t>u</w:t>
      </w:r>
      <w:r w:rsidRPr="00E12518">
        <w:rPr>
          <w:rFonts w:asciiTheme="minorHAnsi" w:hAnsiTheme="minorHAnsi" w:cstheme="minorHAnsi"/>
          <w:lang w:val="pt-PT"/>
        </w:rPr>
        <w:t>rudžbeni broj rješenja</w:t>
      </w:r>
    </w:p>
    <w:p w:rsidR="00F96B73" w:rsidRPr="00E12518" w:rsidRDefault="00F96B73" w:rsidP="00E125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izdavanja rješenja</w:t>
      </w:r>
    </w:p>
    <w:p w:rsidR="00D433A2" w:rsidRPr="00E12518" w:rsidRDefault="00D433A2" w:rsidP="00E125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početka rada</w:t>
      </w:r>
    </w:p>
    <w:p w:rsidR="00D433A2" w:rsidRPr="00E12518" w:rsidRDefault="00D433A2" w:rsidP="00E12518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Datum završetka rada</w:t>
      </w:r>
    </w:p>
    <w:p w:rsidR="008F0208" w:rsidRPr="00E12518" w:rsidRDefault="00F96B73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(3) </w:t>
      </w:r>
      <w:r w:rsidR="00D433A2" w:rsidRPr="00E12518">
        <w:rPr>
          <w:rFonts w:asciiTheme="minorHAnsi" w:hAnsiTheme="minorHAnsi" w:cstheme="minorHAnsi"/>
          <w:lang w:val="hr-HR"/>
        </w:rPr>
        <w:t xml:space="preserve">Vanjski korisnik za </w:t>
      </w:r>
      <w:r w:rsidR="00600EF3" w:rsidRPr="00E12518">
        <w:rPr>
          <w:rFonts w:asciiTheme="minorHAnsi" w:hAnsiTheme="minorHAnsi" w:cstheme="minorHAnsi"/>
          <w:lang w:val="hr-HR"/>
        </w:rPr>
        <w:t>unos</w:t>
      </w:r>
      <w:r w:rsidR="00600EF3" w:rsidRPr="00E12518">
        <w:rPr>
          <w:rFonts w:asciiTheme="minorHAnsi" w:hAnsiTheme="minorHAnsi" w:cstheme="minorHAnsi"/>
          <w:lang w:val="pt-PT"/>
        </w:rPr>
        <w:t xml:space="preserve"> </w:t>
      </w:r>
      <w:r w:rsidRPr="00E12518">
        <w:rPr>
          <w:rFonts w:asciiTheme="minorHAnsi" w:hAnsiTheme="minorHAnsi" w:cstheme="minorHAnsi"/>
          <w:lang w:val="pt-PT"/>
        </w:rPr>
        <w:t>podataka</w:t>
      </w:r>
      <w:r w:rsidRPr="00E12518">
        <w:rPr>
          <w:rFonts w:asciiTheme="minorHAnsi" w:hAnsiTheme="minorHAnsi" w:cstheme="minorHAnsi"/>
          <w:lang w:val="hr-HR"/>
        </w:rPr>
        <w:t xml:space="preserve"> </w:t>
      </w:r>
      <w:r w:rsidR="008F0208" w:rsidRPr="00E12518">
        <w:rPr>
          <w:rFonts w:asciiTheme="minorHAnsi" w:hAnsiTheme="minorHAnsi" w:cstheme="minorHAnsi"/>
          <w:lang w:val="hr-HR"/>
        </w:rPr>
        <w:t xml:space="preserve">u </w:t>
      </w:r>
      <w:r w:rsidR="00D433A2" w:rsidRPr="00E12518">
        <w:rPr>
          <w:rFonts w:asciiTheme="minorHAnsi" w:hAnsiTheme="minorHAnsi" w:cstheme="minorHAnsi"/>
          <w:lang w:val="hr-HR"/>
        </w:rPr>
        <w:t xml:space="preserve">evidenciju </w:t>
      </w:r>
      <w:r w:rsidRPr="00E12518">
        <w:rPr>
          <w:rFonts w:asciiTheme="minorHAnsi" w:hAnsiTheme="minorHAnsi" w:cstheme="minorHAnsi"/>
          <w:lang w:val="pt-PT"/>
        </w:rPr>
        <w:t xml:space="preserve">programa školovanja, osposobljavanja i usavršavanja stručnih kadrova u </w:t>
      </w:r>
      <w:r w:rsidR="006B6FBD" w:rsidRPr="00E12518">
        <w:rPr>
          <w:rFonts w:asciiTheme="minorHAnsi" w:hAnsiTheme="minorHAnsi" w:cstheme="minorHAnsi"/>
          <w:lang w:val="pt-PT"/>
        </w:rPr>
        <w:t>s</w:t>
      </w:r>
      <w:r w:rsidRPr="00E12518">
        <w:rPr>
          <w:rFonts w:asciiTheme="minorHAnsi" w:hAnsiTheme="minorHAnsi" w:cstheme="minorHAnsi"/>
          <w:lang w:val="pt-PT"/>
        </w:rPr>
        <w:t>portu</w:t>
      </w:r>
      <w:r w:rsidRPr="00E12518">
        <w:rPr>
          <w:rFonts w:asciiTheme="minorHAnsi" w:hAnsiTheme="minorHAnsi" w:cstheme="minorHAnsi"/>
          <w:lang w:val="hr-HR"/>
        </w:rPr>
        <w:t xml:space="preserve"> je tijelo državne uprave nadležno za po</w:t>
      </w:r>
      <w:r w:rsidR="00DF5867" w:rsidRPr="00E12518">
        <w:rPr>
          <w:rFonts w:asciiTheme="minorHAnsi" w:hAnsiTheme="minorHAnsi" w:cstheme="minorHAnsi"/>
          <w:lang w:val="hr-HR"/>
        </w:rPr>
        <w:t xml:space="preserve">slove </w:t>
      </w:r>
      <w:r w:rsidRPr="00E12518">
        <w:rPr>
          <w:rFonts w:asciiTheme="minorHAnsi" w:hAnsiTheme="minorHAnsi" w:cstheme="minorHAnsi"/>
          <w:lang w:val="hr-HR"/>
        </w:rPr>
        <w:t>obrazovanja.</w:t>
      </w:r>
    </w:p>
    <w:p w:rsidR="00290A17" w:rsidRPr="00E12518" w:rsidRDefault="00290A17" w:rsidP="00E125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pt-PT"/>
        </w:rPr>
      </w:pPr>
    </w:p>
    <w:p w:rsidR="002E6264" w:rsidRPr="00E12518" w:rsidRDefault="00F96B73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KORIŠTENJE PODATAKA</w:t>
      </w:r>
    </w:p>
    <w:p w:rsidR="002E6264" w:rsidRPr="00E12518" w:rsidRDefault="002E6264" w:rsidP="00E12518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E12518">
        <w:rPr>
          <w:rFonts w:asciiTheme="minorHAnsi" w:hAnsiTheme="minorHAnsi" w:cstheme="minorHAnsi"/>
          <w:sz w:val="24"/>
          <w:szCs w:val="24"/>
        </w:rPr>
        <w:t xml:space="preserve"> 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Članak 14.</w:t>
      </w:r>
    </w:p>
    <w:p w:rsidR="002E6264" w:rsidRPr="00E12518" w:rsidRDefault="00BE096A" w:rsidP="00E12518">
      <w:pPr>
        <w:pStyle w:val="NormalWeb"/>
        <w:jc w:val="both"/>
        <w:rPr>
          <w:rFonts w:asciiTheme="minorHAnsi" w:hAnsiTheme="minorHAnsi" w:cstheme="minorHAnsi"/>
          <w:lang w:val="hr-HR"/>
        </w:rPr>
      </w:pPr>
      <w:r w:rsidRPr="00E12518">
        <w:rPr>
          <w:rFonts w:asciiTheme="minorHAnsi" w:hAnsiTheme="minorHAnsi" w:cstheme="minorHAnsi"/>
          <w:lang w:val="pt-PT"/>
        </w:rPr>
        <w:t>(1</w:t>
      </w:r>
      <w:r w:rsidRPr="00E12518">
        <w:rPr>
          <w:rFonts w:asciiTheme="minorHAnsi" w:hAnsiTheme="minorHAnsi" w:cstheme="minorHAnsi"/>
          <w:lang w:val="hr-HR"/>
        </w:rPr>
        <w:t>) Središnje tijelo državne uprave nadležno za poslove sporta osigurat će</w:t>
      </w:r>
      <w:r w:rsidR="00DD7040" w:rsidRPr="00DD7040">
        <w:rPr>
          <w:rFonts w:asciiTheme="minorHAnsi" w:hAnsiTheme="minorHAnsi" w:cstheme="minorHAnsi"/>
          <w:lang w:val="hr-HR"/>
        </w:rPr>
        <w:t xml:space="preserve"> registraciju Registara u </w:t>
      </w:r>
      <w:proofErr w:type="spellStart"/>
      <w:r w:rsidR="00DD7040" w:rsidRPr="00DD7040">
        <w:rPr>
          <w:rFonts w:asciiTheme="minorHAnsi" w:hAnsiTheme="minorHAnsi" w:cstheme="minorHAnsi"/>
          <w:lang w:val="hr-HR"/>
        </w:rPr>
        <w:t>Metaregistru</w:t>
      </w:r>
      <w:proofErr w:type="spellEnd"/>
      <w:r w:rsidRPr="00E12518">
        <w:rPr>
          <w:rFonts w:asciiTheme="minorHAnsi" w:hAnsiTheme="minorHAnsi" w:cstheme="minorHAnsi"/>
          <w:lang w:val="hr-HR"/>
        </w:rPr>
        <w:t xml:space="preserve">, </w:t>
      </w:r>
      <w:r w:rsidR="00FB39B4" w:rsidRPr="00E12518">
        <w:rPr>
          <w:rFonts w:asciiTheme="minorHAnsi" w:hAnsiTheme="minorHAnsi" w:cstheme="minorHAnsi"/>
          <w:lang w:val="hr-HR"/>
        </w:rPr>
        <w:t xml:space="preserve">u svrhu osiguranja </w:t>
      </w:r>
      <w:proofErr w:type="spellStart"/>
      <w:r w:rsidR="00FB39B4" w:rsidRPr="00E12518">
        <w:rPr>
          <w:rFonts w:asciiTheme="minorHAnsi" w:hAnsiTheme="minorHAnsi" w:cstheme="minorHAnsi"/>
          <w:lang w:val="hr-HR"/>
        </w:rPr>
        <w:t>interoperabilnosti</w:t>
      </w:r>
      <w:proofErr w:type="spellEnd"/>
      <w:r w:rsidR="00FB39B4" w:rsidRPr="00E12518">
        <w:rPr>
          <w:rFonts w:asciiTheme="minorHAnsi" w:hAnsiTheme="minorHAnsi" w:cstheme="minorHAnsi"/>
          <w:lang w:val="hr-HR"/>
        </w:rPr>
        <w:t xml:space="preserve"> ovog </w:t>
      </w:r>
      <w:r w:rsidR="00763948" w:rsidRPr="00E12518">
        <w:rPr>
          <w:rFonts w:asciiTheme="minorHAnsi" w:hAnsiTheme="minorHAnsi" w:cstheme="minorHAnsi"/>
          <w:lang w:val="hr-HR"/>
        </w:rPr>
        <w:t xml:space="preserve">sustava </w:t>
      </w:r>
      <w:r w:rsidR="00FB39B4" w:rsidRPr="00E12518">
        <w:rPr>
          <w:rFonts w:asciiTheme="minorHAnsi" w:hAnsiTheme="minorHAnsi" w:cstheme="minorHAnsi"/>
          <w:lang w:val="hr-HR"/>
        </w:rPr>
        <w:t>s drugim informacijskim sustavima tijela javnog sektora</w:t>
      </w:r>
      <w:r w:rsidR="00DD7040">
        <w:rPr>
          <w:rFonts w:asciiTheme="minorHAnsi" w:hAnsiTheme="minorHAnsi" w:cstheme="minorHAnsi"/>
          <w:lang w:val="hr-HR"/>
        </w:rPr>
        <w:t>.</w:t>
      </w:r>
      <w:r w:rsidRPr="00E12518">
        <w:rPr>
          <w:rFonts w:asciiTheme="minorHAnsi" w:hAnsiTheme="minorHAnsi" w:cstheme="minorHAnsi"/>
          <w:lang w:val="hr-HR"/>
        </w:rPr>
        <w:t xml:space="preserve">. </w:t>
      </w:r>
    </w:p>
    <w:p w:rsidR="006102F3" w:rsidRPr="00E12518" w:rsidRDefault="00BE096A" w:rsidP="00E12518">
      <w:pPr>
        <w:pStyle w:val="NormalWeb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hr-HR"/>
        </w:rPr>
        <w:t xml:space="preserve">(2) Za potrebe ostalih tijela državne uprave, kao i </w:t>
      </w:r>
      <w:r w:rsidR="00600EF3" w:rsidRPr="00E12518">
        <w:rPr>
          <w:rFonts w:asciiTheme="minorHAnsi" w:hAnsiTheme="minorHAnsi" w:cstheme="minorHAnsi"/>
          <w:lang w:val="hr-HR"/>
        </w:rPr>
        <w:t xml:space="preserve">vanjskih </w:t>
      </w:r>
      <w:r w:rsidRPr="00E12518">
        <w:rPr>
          <w:rFonts w:asciiTheme="minorHAnsi" w:hAnsiTheme="minorHAnsi" w:cstheme="minorHAnsi"/>
          <w:lang w:val="hr-HR"/>
        </w:rPr>
        <w:t>korisnika sustava mogu se uspostaviti odgovarajući online servisi za pristup podacima sadržanim u Informacijskom sustavu u sportu.</w:t>
      </w:r>
    </w:p>
    <w:p w:rsidR="00F96B73" w:rsidRPr="00E12518" w:rsidRDefault="00F96B73" w:rsidP="00E12518">
      <w:pPr>
        <w:pStyle w:val="Heading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PRIJELAZNE I ZAVRŠNE ODREDBE</w:t>
      </w:r>
    </w:p>
    <w:p w:rsidR="00600EF3" w:rsidRPr="00E12518" w:rsidRDefault="00600EF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lastRenderedPageBreak/>
        <w:t xml:space="preserve">Članak 15. </w:t>
      </w:r>
    </w:p>
    <w:p w:rsidR="00600EF3" w:rsidRPr="00E12518" w:rsidRDefault="00600EF3" w:rsidP="00E12518">
      <w:pPr>
        <w:pStyle w:val="NormalWeb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Prvim unosom podataka za evidencije iz članka 6., 7. i 8. ovoga Pravilnika smatraju se podatci uneseni </w:t>
      </w:r>
      <w:r w:rsidR="00B36ADF" w:rsidRPr="00E12518">
        <w:rPr>
          <w:rFonts w:asciiTheme="minorHAnsi" w:hAnsiTheme="minorHAnsi" w:cstheme="minorHAnsi"/>
          <w:lang w:val="pt-PT"/>
        </w:rPr>
        <w:t xml:space="preserve">prvi puta </w:t>
      </w:r>
      <w:r w:rsidRPr="00E12518">
        <w:rPr>
          <w:rFonts w:asciiTheme="minorHAnsi" w:hAnsiTheme="minorHAnsi" w:cstheme="minorHAnsi"/>
          <w:lang w:val="pt-PT"/>
        </w:rPr>
        <w:t>nakon stupanja na snagu ovoga Pravilnika.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Članak 1</w:t>
      </w:r>
      <w:r w:rsidR="00600EF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6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</w:p>
    <w:p w:rsidR="00600EF3" w:rsidRPr="00E12518" w:rsidRDefault="006102F3" w:rsidP="00E12518">
      <w:pPr>
        <w:pStyle w:val="NormalWeb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Danom stupanja na snagu ovoga </w:t>
      </w:r>
      <w:r w:rsidR="008E2A81" w:rsidRPr="00E12518">
        <w:rPr>
          <w:rFonts w:asciiTheme="minorHAnsi" w:hAnsiTheme="minorHAnsi" w:cstheme="minorHAnsi"/>
          <w:lang w:val="pt-PT"/>
        </w:rPr>
        <w:t>P</w:t>
      </w:r>
      <w:r w:rsidR="00F96B73" w:rsidRPr="00E12518">
        <w:rPr>
          <w:rFonts w:asciiTheme="minorHAnsi" w:hAnsiTheme="minorHAnsi" w:cstheme="minorHAnsi"/>
          <w:lang w:val="pt-PT"/>
        </w:rPr>
        <w:t xml:space="preserve">ravilnika prestaje važiti Pravilnik o sadržaju i metodologiji prikupljanja podataka za evidencije u području </w:t>
      </w:r>
      <w:r w:rsidR="00257E62" w:rsidRPr="00E12518">
        <w:rPr>
          <w:rFonts w:asciiTheme="minorHAnsi" w:hAnsiTheme="minorHAnsi" w:cstheme="minorHAnsi"/>
          <w:lang w:val="pt-PT"/>
        </w:rPr>
        <w:t>s</w:t>
      </w:r>
      <w:r w:rsidR="00F96B73" w:rsidRPr="00E12518">
        <w:rPr>
          <w:rFonts w:asciiTheme="minorHAnsi" w:hAnsiTheme="minorHAnsi" w:cstheme="minorHAnsi"/>
          <w:lang w:val="pt-PT"/>
        </w:rPr>
        <w:t>porta</w:t>
      </w:r>
      <w:r w:rsidRPr="00E12518">
        <w:rPr>
          <w:rFonts w:asciiTheme="minorHAnsi" w:hAnsiTheme="minorHAnsi" w:cstheme="minorHAnsi"/>
          <w:lang w:val="pt-PT"/>
        </w:rPr>
        <w:t xml:space="preserve"> (“Narodne novine”</w:t>
      </w:r>
      <w:r w:rsidR="00F96B73" w:rsidRPr="00E12518">
        <w:rPr>
          <w:rFonts w:asciiTheme="minorHAnsi" w:hAnsiTheme="minorHAnsi" w:cstheme="minorHAnsi"/>
          <w:lang w:val="pt-PT"/>
        </w:rPr>
        <w:t>, broj</w:t>
      </w:r>
      <w:r w:rsidRPr="00E12518">
        <w:rPr>
          <w:rFonts w:asciiTheme="minorHAnsi" w:hAnsiTheme="minorHAnsi" w:cstheme="minorHAnsi"/>
          <w:lang w:val="pt-PT"/>
        </w:rPr>
        <w:t>:</w:t>
      </w:r>
      <w:r w:rsidR="00F96B73" w:rsidRPr="00E12518">
        <w:rPr>
          <w:rFonts w:asciiTheme="minorHAnsi" w:hAnsiTheme="minorHAnsi" w:cstheme="minorHAnsi"/>
          <w:lang w:val="pt-PT"/>
        </w:rPr>
        <w:t xml:space="preserve"> 33/91).</w:t>
      </w:r>
    </w:p>
    <w:p w:rsidR="00F96B73" w:rsidRPr="00E12518" w:rsidRDefault="00F96B73" w:rsidP="00E12518">
      <w:pPr>
        <w:pStyle w:val="Heading3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Članak 1</w:t>
      </w:r>
      <w:r w:rsidR="00600EF3"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7</w:t>
      </w:r>
      <w:r w:rsidRPr="00E1251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.</w:t>
      </w:r>
    </w:p>
    <w:p w:rsidR="00F96B73" w:rsidRPr="00E12518" w:rsidRDefault="00F96B73" w:rsidP="006102F3">
      <w:pPr>
        <w:pStyle w:val="NormalWeb"/>
        <w:jc w:val="both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>Ovaj Pravilnik</w:t>
      </w:r>
      <w:r w:rsidR="006102F3" w:rsidRPr="00E12518">
        <w:rPr>
          <w:rFonts w:asciiTheme="minorHAnsi" w:hAnsiTheme="minorHAnsi" w:cstheme="minorHAnsi"/>
          <w:lang w:val="pt-PT"/>
        </w:rPr>
        <w:t xml:space="preserve"> stupa na snagu </w:t>
      </w:r>
      <w:r w:rsidR="00600EF3" w:rsidRPr="00E12518">
        <w:rPr>
          <w:rFonts w:asciiTheme="minorHAnsi" w:hAnsiTheme="minorHAnsi" w:cstheme="minorHAnsi"/>
          <w:lang w:val="pt-PT"/>
        </w:rPr>
        <w:t xml:space="preserve">osmoga dana od dana </w:t>
      </w:r>
      <w:r w:rsidR="006102F3" w:rsidRPr="00E12518">
        <w:rPr>
          <w:rFonts w:asciiTheme="minorHAnsi" w:hAnsiTheme="minorHAnsi" w:cstheme="minorHAnsi"/>
          <w:lang w:val="pt-PT"/>
        </w:rPr>
        <w:t>objave u “Narodnim novinama”</w:t>
      </w:r>
      <w:r w:rsidRPr="00E12518">
        <w:rPr>
          <w:rFonts w:asciiTheme="minorHAnsi" w:hAnsiTheme="minorHAnsi" w:cstheme="minorHAnsi"/>
          <w:lang w:val="pt-PT"/>
        </w:rPr>
        <w:t>.</w:t>
      </w:r>
    </w:p>
    <w:p w:rsidR="00F96B73" w:rsidRPr="00E12518" w:rsidRDefault="00F96B73" w:rsidP="00290A17">
      <w:pPr>
        <w:pStyle w:val="NormalWeb"/>
        <w:rPr>
          <w:rFonts w:asciiTheme="minorHAnsi" w:hAnsiTheme="minorHAnsi" w:cstheme="minorHAnsi"/>
          <w:lang w:val="pt-PT"/>
        </w:rPr>
      </w:pPr>
      <w:r w:rsidRPr="00E12518">
        <w:rPr>
          <w:rFonts w:asciiTheme="minorHAnsi" w:hAnsiTheme="minorHAnsi" w:cstheme="minorHAnsi"/>
          <w:lang w:val="pt-PT"/>
        </w:rPr>
        <w:t xml:space="preserve">Klasa: </w:t>
      </w:r>
      <w:r w:rsidRPr="00E12518">
        <w:rPr>
          <w:rFonts w:asciiTheme="minorHAnsi" w:hAnsiTheme="minorHAnsi" w:cstheme="minorHAnsi"/>
          <w:lang w:val="pt-PT"/>
        </w:rPr>
        <w:br/>
        <w:t xml:space="preserve">Urbroj: </w:t>
      </w:r>
      <w:r w:rsidRPr="00E12518">
        <w:rPr>
          <w:rFonts w:asciiTheme="minorHAnsi" w:hAnsiTheme="minorHAnsi" w:cstheme="minorHAnsi"/>
          <w:lang w:val="pt-PT"/>
        </w:rPr>
        <w:br/>
        <w:t xml:space="preserve">Zagreb, </w:t>
      </w:r>
    </w:p>
    <w:p w:rsidR="00290A17" w:rsidRPr="00E12518" w:rsidRDefault="00290A17" w:rsidP="00290A17">
      <w:pPr>
        <w:pStyle w:val="NormalWeb"/>
        <w:rPr>
          <w:rFonts w:asciiTheme="minorHAnsi" w:hAnsiTheme="minorHAnsi" w:cstheme="minorHAnsi"/>
          <w:lang w:val="pt-PT"/>
        </w:rPr>
      </w:pPr>
    </w:p>
    <w:p w:rsidR="00F96B73" w:rsidRPr="00E12518" w:rsidRDefault="00400B4C" w:rsidP="00F96B73">
      <w:pPr>
        <w:spacing w:before="100" w:beforeAutospacing="1" w:after="100" w:afterAutospacing="1"/>
        <w:ind w:left="3540"/>
        <w:jc w:val="center"/>
        <w:rPr>
          <w:rFonts w:asciiTheme="minorHAnsi" w:hAnsiTheme="minorHAnsi" w:cstheme="minorHAnsi"/>
          <w:b/>
          <w:color w:val="000000"/>
          <w:lang w:eastAsia="hr-HR"/>
        </w:rPr>
      </w:pPr>
      <w:r w:rsidRPr="00E12518">
        <w:rPr>
          <w:rFonts w:asciiTheme="minorHAnsi" w:hAnsiTheme="minorHAnsi" w:cstheme="minorHAnsi"/>
          <w:b/>
          <w:color w:val="000000"/>
          <w:lang w:eastAsia="hr-HR"/>
        </w:rPr>
        <w:t xml:space="preserve">ZAMJENIK DRŽAVNE TAJNICE </w:t>
      </w:r>
    </w:p>
    <w:p w:rsidR="00F96B73" w:rsidRPr="00E12518" w:rsidRDefault="00F96B73" w:rsidP="00F96B73">
      <w:pPr>
        <w:spacing w:before="100" w:beforeAutospacing="1" w:after="100" w:afterAutospacing="1"/>
        <w:ind w:left="3540"/>
        <w:jc w:val="center"/>
        <w:rPr>
          <w:rFonts w:asciiTheme="minorHAnsi" w:hAnsiTheme="minorHAnsi" w:cstheme="minorHAnsi"/>
          <w:b/>
          <w:bCs/>
          <w:color w:val="000000"/>
          <w:lang w:eastAsia="hr-HR"/>
        </w:rPr>
      </w:pPr>
    </w:p>
    <w:p w:rsidR="00F96B73" w:rsidRPr="00E12518" w:rsidRDefault="00400B4C" w:rsidP="00F96B73">
      <w:pPr>
        <w:spacing w:before="100" w:beforeAutospacing="1" w:after="100" w:afterAutospacing="1"/>
        <w:ind w:left="3540"/>
        <w:jc w:val="center"/>
        <w:rPr>
          <w:rFonts w:asciiTheme="minorHAnsi" w:hAnsiTheme="minorHAnsi" w:cstheme="minorHAnsi"/>
          <w:b/>
          <w:color w:val="000000"/>
          <w:lang w:eastAsia="hr-HR"/>
        </w:rPr>
      </w:pPr>
      <w:r w:rsidRPr="00E12518">
        <w:rPr>
          <w:rFonts w:asciiTheme="minorHAnsi" w:hAnsiTheme="minorHAnsi" w:cstheme="minorHAnsi"/>
          <w:b/>
          <w:bCs/>
          <w:color w:val="000000"/>
          <w:lang w:eastAsia="hr-HR"/>
        </w:rPr>
        <w:t xml:space="preserve">dr. </w:t>
      </w:r>
      <w:proofErr w:type="spellStart"/>
      <w:r w:rsidRPr="00E12518">
        <w:rPr>
          <w:rFonts w:asciiTheme="minorHAnsi" w:hAnsiTheme="minorHAnsi" w:cstheme="minorHAnsi"/>
          <w:b/>
          <w:bCs/>
          <w:color w:val="000000"/>
          <w:lang w:eastAsia="hr-HR"/>
        </w:rPr>
        <w:t>sc</w:t>
      </w:r>
      <w:proofErr w:type="spellEnd"/>
      <w:r w:rsidRPr="00E12518">
        <w:rPr>
          <w:rFonts w:asciiTheme="minorHAnsi" w:hAnsiTheme="minorHAnsi" w:cstheme="minorHAnsi"/>
          <w:b/>
          <w:bCs/>
          <w:color w:val="000000"/>
          <w:lang w:eastAsia="hr-HR"/>
        </w:rPr>
        <w:t xml:space="preserve">. Krešimir Šamija </w:t>
      </w:r>
    </w:p>
    <w:p w:rsidR="00F96B73" w:rsidRPr="00E12518" w:rsidRDefault="00F96B73" w:rsidP="00F96B73">
      <w:pPr>
        <w:pStyle w:val="NormalWeb"/>
        <w:jc w:val="center"/>
        <w:rPr>
          <w:rFonts w:asciiTheme="minorHAnsi" w:hAnsiTheme="minorHAnsi" w:cstheme="minorHAnsi"/>
          <w:lang w:val="pt-PT"/>
        </w:rPr>
      </w:pPr>
    </w:p>
    <w:p w:rsidR="007C69CE" w:rsidRPr="00E12518" w:rsidRDefault="007C69CE">
      <w:pPr>
        <w:rPr>
          <w:rFonts w:asciiTheme="minorHAnsi" w:hAnsiTheme="minorHAnsi" w:cstheme="minorHAnsi"/>
        </w:rPr>
      </w:pPr>
    </w:p>
    <w:sectPr w:rsidR="007C69CE" w:rsidRPr="00E125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898"/>
    <w:multiLevelType w:val="hybridMultilevel"/>
    <w:tmpl w:val="90AA3E86"/>
    <w:lvl w:ilvl="0" w:tplc="6D641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3F30"/>
    <w:multiLevelType w:val="hybridMultilevel"/>
    <w:tmpl w:val="A4EEB2E0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786A"/>
    <w:multiLevelType w:val="hybridMultilevel"/>
    <w:tmpl w:val="58542476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4506"/>
    <w:multiLevelType w:val="hybridMultilevel"/>
    <w:tmpl w:val="87D0A790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A167D"/>
    <w:multiLevelType w:val="hybridMultilevel"/>
    <w:tmpl w:val="C35E8E4E"/>
    <w:lvl w:ilvl="0" w:tplc="F8240C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3E2"/>
    <w:multiLevelType w:val="hybridMultilevel"/>
    <w:tmpl w:val="5EF2E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4F79"/>
    <w:multiLevelType w:val="hybridMultilevel"/>
    <w:tmpl w:val="2F702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3535"/>
    <w:multiLevelType w:val="hybridMultilevel"/>
    <w:tmpl w:val="B972E0F6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4E57"/>
    <w:multiLevelType w:val="hybridMultilevel"/>
    <w:tmpl w:val="B9C8C944"/>
    <w:lvl w:ilvl="0" w:tplc="20CC9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47C"/>
    <w:multiLevelType w:val="hybridMultilevel"/>
    <w:tmpl w:val="8AEA9A1C"/>
    <w:lvl w:ilvl="0" w:tplc="EAE04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0841"/>
    <w:multiLevelType w:val="hybridMultilevel"/>
    <w:tmpl w:val="DEDAD6B4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84A98"/>
    <w:multiLevelType w:val="hybridMultilevel"/>
    <w:tmpl w:val="398E634C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388F"/>
    <w:multiLevelType w:val="hybridMultilevel"/>
    <w:tmpl w:val="1A70B212"/>
    <w:lvl w:ilvl="0" w:tplc="F8240C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4DAE"/>
    <w:multiLevelType w:val="hybridMultilevel"/>
    <w:tmpl w:val="AA9EF910"/>
    <w:lvl w:ilvl="0" w:tplc="98440FA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82C0E"/>
    <w:multiLevelType w:val="hybridMultilevel"/>
    <w:tmpl w:val="0E9CD24A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765"/>
    <w:multiLevelType w:val="hybridMultilevel"/>
    <w:tmpl w:val="8A08B4C2"/>
    <w:lvl w:ilvl="0" w:tplc="5A0879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41CAE"/>
    <w:multiLevelType w:val="hybridMultilevel"/>
    <w:tmpl w:val="13C246CE"/>
    <w:lvl w:ilvl="0" w:tplc="BB706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B63FD"/>
    <w:multiLevelType w:val="hybridMultilevel"/>
    <w:tmpl w:val="CE9E41AA"/>
    <w:lvl w:ilvl="0" w:tplc="11B218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50947"/>
    <w:multiLevelType w:val="hybridMultilevel"/>
    <w:tmpl w:val="0FD0EED2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E937F8"/>
    <w:multiLevelType w:val="hybridMultilevel"/>
    <w:tmpl w:val="857A37A0"/>
    <w:lvl w:ilvl="0" w:tplc="AB0094C2">
      <w:start w:val="1"/>
      <w:numFmt w:val="decimal"/>
      <w:lvlText w:val="(%1)"/>
      <w:lvlJc w:val="left"/>
      <w:pPr>
        <w:ind w:left="780" w:hanging="4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A1327"/>
    <w:multiLevelType w:val="hybridMultilevel"/>
    <w:tmpl w:val="2E5A8614"/>
    <w:lvl w:ilvl="0" w:tplc="F6AAA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C429D"/>
    <w:multiLevelType w:val="hybridMultilevel"/>
    <w:tmpl w:val="03D42E82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0E19"/>
    <w:multiLevelType w:val="hybridMultilevel"/>
    <w:tmpl w:val="3A76111E"/>
    <w:lvl w:ilvl="0" w:tplc="8C646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F776B"/>
    <w:multiLevelType w:val="hybridMultilevel"/>
    <w:tmpl w:val="2AC4F782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D6C6E"/>
    <w:multiLevelType w:val="hybridMultilevel"/>
    <w:tmpl w:val="C4D0121C"/>
    <w:lvl w:ilvl="0" w:tplc="09045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A5D6C"/>
    <w:multiLevelType w:val="hybridMultilevel"/>
    <w:tmpl w:val="5EF2E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5"/>
  </w:num>
  <w:num w:numId="4">
    <w:abstractNumId w:val="7"/>
  </w:num>
  <w:num w:numId="5">
    <w:abstractNumId w:val="10"/>
  </w:num>
  <w:num w:numId="6">
    <w:abstractNumId w:val="23"/>
  </w:num>
  <w:num w:numId="7">
    <w:abstractNumId w:val="21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24"/>
  </w:num>
  <w:num w:numId="13">
    <w:abstractNumId w:val="3"/>
  </w:num>
  <w:num w:numId="14">
    <w:abstractNumId w:val="18"/>
  </w:num>
  <w:num w:numId="15">
    <w:abstractNumId w:val="6"/>
  </w:num>
  <w:num w:numId="16">
    <w:abstractNumId w:val="5"/>
  </w:num>
  <w:num w:numId="17">
    <w:abstractNumId w:val="17"/>
  </w:num>
  <w:num w:numId="18">
    <w:abstractNumId w:val="19"/>
  </w:num>
  <w:num w:numId="19">
    <w:abstractNumId w:val="22"/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73"/>
    <w:rsid w:val="00011880"/>
    <w:rsid w:val="00027356"/>
    <w:rsid w:val="00093027"/>
    <w:rsid w:val="000939EC"/>
    <w:rsid w:val="000970BE"/>
    <w:rsid w:val="000971F3"/>
    <w:rsid w:val="000A31BD"/>
    <w:rsid w:val="000C3AF8"/>
    <w:rsid w:val="001152E0"/>
    <w:rsid w:val="00153206"/>
    <w:rsid w:val="00160AA5"/>
    <w:rsid w:val="0016792D"/>
    <w:rsid w:val="00185347"/>
    <w:rsid w:val="001B3454"/>
    <w:rsid w:val="001D0E4B"/>
    <w:rsid w:val="001F36D0"/>
    <w:rsid w:val="00205D25"/>
    <w:rsid w:val="00257E62"/>
    <w:rsid w:val="002605E2"/>
    <w:rsid w:val="002624CE"/>
    <w:rsid w:val="00267D8C"/>
    <w:rsid w:val="00273CBC"/>
    <w:rsid w:val="00290A17"/>
    <w:rsid w:val="002B6A7B"/>
    <w:rsid w:val="002B7188"/>
    <w:rsid w:val="002E57C0"/>
    <w:rsid w:val="002E6264"/>
    <w:rsid w:val="00314948"/>
    <w:rsid w:val="00336FB2"/>
    <w:rsid w:val="00350D45"/>
    <w:rsid w:val="00375595"/>
    <w:rsid w:val="00390A90"/>
    <w:rsid w:val="00394621"/>
    <w:rsid w:val="003A39AA"/>
    <w:rsid w:val="003C309C"/>
    <w:rsid w:val="003D7DD4"/>
    <w:rsid w:val="003E158C"/>
    <w:rsid w:val="003E28CE"/>
    <w:rsid w:val="003F2F2B"/>
    <w:rsid w:val="00400B4C"/>
    <w:rsid w:val="00402988"/>
    <w:rsid w:val="00427148"/>
    <w:rsid w:val="0043292D"/>
    <w:rsid w:val="00435C37"/>
    <w:rsid w:val="00461B89"/>
    <w:rsid w:val="00462A77"/>
    <w:rsid w:val="004A3684"/>
    <w:rsid w:val="004A67FF"/>
    <w:rsid w:val="004C19A6"/>
    <w:rsid w:val="004E01BE"/>
    <w:rsid w:val="004F6F43"/>
    <w:rsid w:val="00515E0E"/>
    <w:rsid w:val="00520956"/>
    <w:rsid w:val="00562F73"/>
    <w:rsid w:val="00565ADB"/>
    <w:rsid w:val="00585A62"/>
    <w:rsid w:val="005D26DF"/>
    <w:rsid w:val="005D790F"/>
    <w:rsid w:val="00600EF3"/>
    <w:rsid w:val="006054FC"/>
    <w:rsid w:val="006102F3"/>
    <w:rsid w:val="00650100"/>
    <w:rsid w:val="006511FE"/>
    <w:rsid w:val="006B6FBD"/>
    <w:rsid w:val="006D4733"/>
    <w:rsid w:val="006F100D"/>
    <w:rsid w:val="00701A1A"/>
    <w:rsid w:val="0073214D"/>
    <w:rsid w:val="00733D12"/>
    <w:rsid w:val="00757BAA"/>
    <w:rsid w:val="00763948"/>
    <w:rsid w:val="007718A2"/>
    <w:rsid w:val="007B3171"/>
    <w:rsid w:val="007C0B42"/>
    <w:rsid w:val="007C69CE"/>
    <w:rsid w:val="007E2AD6"/>
    <w:rsid w:val="0080725E"/>
    <w:rsid w:val="00835ECA"/>
    <w:rsid w:val="00843471"/>
    <w:rsid w:val="008636E2"/>
    <w:rsid w:val="00885E04"/>
    <w:rsid w:val="008B7C59"/>
    <w:rsid w:val="008E2A81"/>
    <w:rsid w:val="008E4567"/>
    <w:rsid w:val="008F0208"/>
    <w:rsid w:val="008F064A"/>
    <w:rsid w:val="009001F0"/>
    <w:rsid w:val="00945C24"/>
    <w:rsid w:val="00966ACB"/>
    <w:rsid w:val="0098223F"/>
    <w:rsid w:val="00993EF8"/>
    <w:rsid w:val="009C4CBD"/>
    <w:rsid w:val="00A00C85"/>
    <w:rsid w:val="00A1381C"/>
    <w:rsid w:val="00A36BF5"/>
    <w:rsid w:val="00A64EDF"/>
    <w:rsid w:val="00AD6FAE"/>
    <w:rsid w:val="00B36ADF"/>
    <w:rsid w:val="00BA4463"/>
    <w:rsid w:val="00BD4166"/>
    <w:rsid w:val="00BE096A"/>
    <w:rsid w:val="00BF169E"/>
    <w:rsid w:val="00C1634E"/>
    <w:rsid w:val="00CA51C1"/>
    <w:rsid w:val="00D203C9"/>
    <w:rsid w:val="00D27E08"/>
    <w:rsid w:val="00D31C16"/>
    <w:rsid w:val="00D433A2"/>
    <w:rsid w:val="00D651AC"/>
    <w:rsid w:val="00D87B14"/>
    <w:rsid w:val="00D9766C"/>
    <w:rsid w:val="00DB2284"/>
    <w:rsid w:val="00DC2DD1"/>
    <w:rsid w:val="00DD7040"/>
    <w:rsid w:val="00DF5867"/>
    <w:rsid w:val="00DF69D3"/>
    <w:rsid w:val="00E12518"/>
    <w:rsid w:val="00E175D8"/>
    <w:rsid w:val="00E30761"/>
    <w:rsid w:val="00E84ED6"/>
    <w:rsid w:val="00F545F9"/>
    <w:rsid w:val="00F64D8F"/>
    <w:rsid w:val="00F653A7"/>
    <w:rsid w:val="00F8490C"/>
    <w:rsid w:val="00F96B73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CB81"/>
  <w15:docId w15:val="{959945B6-DEFB-4B0A-9434-941E8C96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20956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Cs w:val="48"/>
      <w:lang w:val="en-US"/>
    </w:rPr>
  </w:style>
  <w:style w:type="paragraph" w:styleId="Heading2">
    <w:name w:val="heading 2"/>
    <w:basedOn w:val="Normal"/>
    <w:link w:val="Heading2Char"/>
    <w:qFormat/>
    <w:rsid w:val="00F96B73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qFormat/>
    <w:rsid w:val="00F96B73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5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956"/>
    <w:rPr>
      <w:rFonts w:asciiTheme="majorHAnsi" w:eastAsia="Times New Roman" w:hAnsiTheme="majorHAnsi" w:cs="Times New Roman"/>
      <w:b/>
      <w:bCs/>
      <w:kern w:val="36"/>
      <w:sz w:val="24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F96B7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F96B7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F96B7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uiPriority w:val="99"/>
    <w:rsid w:val="00F96B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B7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7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7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7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7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1251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AD0D-69CD-480D-ACD5-E3C922CB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FF15E6F</Template>
  <TotalTime>72</TotalTime>
  <Pages>10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Klanac</dc:creator>
  <cp:keywords/>
  <dc:description/>
  <cp:lastModifiedBy>Adela Čujko</cp:lastModifiedBy>
  <cp:revision>13</cp:revision>
  <cp:lastPrinted>2018-10-02T07:53:00Z</cp:lastPrinted>
  <dcterms:created xsi:type="dcterms:W3CDTF">2018-11-26T09:02:00Z</dcterms:created>
  <dcterms:modified xsi:type="dcterms:W3CDTF">2018-11-26T14:26:00Z</dcterms:modified>
</cp:coreProperties>
</file>